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977" w:rsidRDefault="00212977" w:rsidP="00212977"/>
    <w:tbl>
      <w:tblPr>
        <w:tblStyle w:val="Tablaconcuadrcula1"/>
        <w:tblW w:w="11023" w:type="dxa"/>
        <w:tblLook w:val="04A0" w:firstRow="1" w:lastRow="0" w:firstColumn="1" w:lastColumn="0" w:noHBand="0" w:noVBand="1"/>
      </w:tblPr>
      <w:tblGrid>
        <w:gridCol w:w="10031"/>
        <w:gridCol w:w="992"/>
      </w:tblGrid>
      <w:tr w:rsidR="00FB3B5B" w:rsidRPr="00871201" w:rsidTr="00493EBA">
        <w:trPr>
          <w:trHeight w:val="837"/>
        </w:trPr>
        <w:tc>
          <w:tcPr>
            <w:tcW w:w="10031" w:type="dxa"/>
            <w:vAlign w:val="center"/>
          </w:tcPr>
          <w:p w:rsidR="00FB3B5B" w:rsidRPr="00871201" w:rsidRDefault="00FB3B5B" w:rsidP="00FB3B5B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Britannic Bold" w:eastAsia="Calibri" w:hAnsi="Britannic Bold" w:cs="Times New Roman"/>
                <w:sz w:val="28"/>
                <w:szCs w:val="28"/>
              </w:rPr>
              <w:t>I</w:t>
            </w:r>
            <w:r w:rsidRPr="00871201">
              <w:rPr>
                <w:rFonts w:ascii="Britannic Bold" w:eastAsia="Calibri" w:hAnsi="Britannic Bold" w:cs="Times New Roman"/>
                <w:sz w:val="28"/>
                <w:szCs w:val="28"/>
              </w:rPr>
              <w:t xml:space="preserve">NSTITUCIÓN EDUCATIVA </w:t>
            </w:r>
            <w:r>
              <w:rPr>
                <w:rFonts w:ascii="Britannic Bold" w:eastAsia="Calibri" w:hAnsi="Britannic Bold" w:cs="Times New Roman"/>
                <w:sz w:val="28"/>
                <w:szCs w:val="28"/>
              </w:rPr>
              <w:t>SEBASTIAN DE BELALCAZAR</w:t>
            </w:r>
          </w:p>
        </w:tc>
        <w:tc>
          <w:tcPr>
            <w:tcW w:w="992" w:type="dxa"/>
            <w:vAlign w:val="center"/>
          </w:tcPr>
          <w:p w:rsidR="00FB3B5B" w:rsidRPr="00871201" w:rsidRDefault="00FB3B5B" w:rsidP="00493EBA">
            <w:pPr>
              <w:jc w:val="center"/>
              <w:rPr>
                <w:rFonts w:ascii="Calibri" w:eastAsia="Calibri" w:hAnsi="Calibri" w:cs="Times New Roman"/>
              </w:rPr>
            </w:pPr>
            <w:r>
              <w:rPr>
                <w:noProof/>
                <w:lang w:eastAsia="es-CO"/>
              </w:rPr>
              <w:drawing>
                <wp:inline distT="0" distB="0" distL="0" distR="0" wp14:anchorId="332FD59B" wp14:editId="4D226111">
                  <wp:extent cx="407075" cy="483577"/>
                  <wp:effectExtent l="0" t="0" r="0" b="0"/>
                  <wp:docPr id="4" name="Imagen 4" descr="ESCU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SCU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382" cy="488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3B5B" w:rsidRPr="003518D5" w:rsidTr="00493EBA">
        <w:trPr>
          <w:trHeight w:val="227"/>
        </w:trPr>
        <w:tc>
          <w:tcPr>
            <w:tcW w:w="11023" w:type="dxa"/>
            <w:gridSpan w:val="2"/>
            <w:vAlign w:val="center"/>
          </w:tcPr>
          <w:p w:rsidR="00FB3B5B" w:rsidRPr="00771958" w:rsidRDefault="00FB3B5B" w:rsidP="00FB3B5B">
            <w:pPr>
              <w:jc w:val="center"/>
              <w:rPr>
                <w:rFonts w:asciiTheme="majorHAnsi" w:eastAsia="Calibri" w:hAnsiTheme="majorHAnsi" w:cs="Times New Roman"/>
                <w:b/>
                <w:szCs w:val="20"/>
              </w:rPr>
            </w:pPr>
            <w:r>
              <w:rPr>
                <w:rFonts w:asciiTheme="majorHAnsi" w:eastAsia="Calibri" w:hAnsiTheme="majorHAnsi" w:cs="Times New Roman"/>
                <w:b/>
                <w:szCs w:val="20"/>
              </w:rPr>
              <w:t xml:space="preserve">Guía de aprendizaje  </w:t>
            </w:r>
            <w:r w:rsidRPr="00771958">
              <w:rPr>
                <w:rFonts w:asciiTheme="majorHAnsi" w:eastAsia="Calibri" w:hAnsiTheme="majorHAnsi" w:cs="Times New Roman"/>
                <w:b/>
                <w:szCs w:val="20"/>
              </w:rPr>
              <w:t xml:space="preserve"> PERIODO </w:t>
            </w:r>
            <w:r>
              <w:rPr>
                <w:rFonts w:asciiTheme="majorHAnsi" w:eastAsia="Calibri" w:hAnsiTheme="majorHAnsi" w:cs="Times New Roman"/>
                <w:b/>
                <w:szCs w:val="20"/>
              </w:rPr>
              <w:t xml:space="preserve">3 de </w:t>
            </w:r>
            <w:r w:rsidRPr="00771958">
              <w:rPr>
                <w:rFonts w:asciiTheme="majorHAnsi" w:eastAsia="Calibri" w:hAnsiTheme="majorHAnsi" w:cs="Times New Roman"/>
                <w:b/>
                <w:szCs w:val="20"/>
              </w:rPr>
              <w:t>201</w:t>
            </w:r>
            <w:r>
              <w:rPr>
                <w:rFonts w:asciiTheme="majorHAnsi" w:eastAsia="Calibri" w:hAnsiTheme="majorHAnsi" w:cs="Times New Roman"/>
                <w:b/>
                <w:szCs w:val="20"/>
              </w:rPr>
              <w:t>6</w:t>
            </w:r>
            <w:r w:rsidRPr="00771958">
              <w:rPr>
                <w:rFonts w:asciiTheme="majorHAnsi" w:eastAsia="Calibri" w:hAnsiTheme="majorHAnsi" w:cs="Times New Roman"/>
                <w:b/>
                <w:szCs w:val="20"/>
              </w:rPr>
              <w:t xml:space="preserve"> – AREA: </w:t>
            </w:r>
            <w:r>
              <w:rPr>
                <w:rFonts w:asciiTheme="majorHAnsi" w:eastAsia="Calibri" w:hAnsiTheme="majorHAnsi" w:cs="Times New Roman"/>
                <w:szCs w:val="20"/>
              </w:rPr>
              <w:t>CIENCIAS NATURALES</w:t>
            </w:r>
          </w:p>
        </w:tc>
      </w:tr>
      <w:tr w:rsidR="00FB3B5B" w:rsidRPr="003518D5" w:rsidTr="00493EBA">
        <w:trPr>
          <w:trHeight w:val="227"/>
        </w:trPr>
        <w:tc>
          <w:tcPr>
            <w:tcW w:w="11023" w:type="dxa"/>
            <w:gridSpan w:val="2"/>
            <w:vAlign w:val="center"/>
          </w:tcPr>
          <w:p w:rsidR="00FB3B5B" w:rsidRPr="00771958" w:rsidRDefault="00FB3B5B" w:rsidP="00FB3B5B">
            <w:pPr>
              <w:jc w:val="center"/>
              <w:rPr>
                <w:rFonts w:asciiTheme="majorHAnsi" w:eastAsia="Calibri" w:hAnsiTheme="majorHAnsi" w:cs="Times New Roman"/>
                <w:b/>
                <w:szCs w:val="20"/>
              </w:rPr>
            </w:pPr>
            <w:r w:rsidRPr="00771958">
              <w:rPr>
                <w:rFonts w:asciiTheme="majorHAnsi" w:eastAsia="Calibri" w:hAnsiTheme="majorHAnsi" w:cs="Times New Roman"/>
                <w:b/>
                <w:szCs w:val="20"/>
              </w:rPr>
              <w:t xml:space="preserve">DOCENTE: </w:t>
            </w:r>
            <w:r>
              <w:rPr>
                <w:rFonts w:asciiTheme="majorHAnsi" w:eastAsia="Calibri" w:hAnsiTheme="majorHAnsi" w:cs="Times New Roman"/>
                <w:szCs w:val="20"/>
              </w:rPr>
              <w:t xml:space="preserve"> Norberto Montoya E.</w:t>
            </w:r>
            <w:r w:rsidRPr="00771958">
              <w:rPr>
                <w:rFonts w:asciiTheme="majorHAnsi" w:eastAsia="Calibri" w:hAnsiTheme="majorHAnsi" w:cs="Times New Roman"/>
                <w:b/>
                <w:szCs w:val="20"/>
              </w:rPr>
              <w:t xml:space="preserve">-                                     GRADO: </w:t>
            </w:r>
            <w:r>
              <w:rPr>
                <w:rFonts w:asciiTheme="majorHAnsi" w:eastAsia="Calibri" w:hAnsiTheme="majorHAnsi" w:cs="Times New Roman"/>
                <w:b/>
                <w:szCs w:val="20"/>
              </w:rPr>
              <w:t>9</w:t>
            </w:r>
          </w:p>
        </w:tc>
      </w:tr>
    </w:tbl>
    <w:p w:rsidR="00FB3B5B" w:rsidRDefault="00FB3B5B" w:rsidP="00212977">
      <w:pPr>
        <w:sectPr w:rsidR="00FB3B5B" w:rsidSect="00FB3B5B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504416" w:rsidRDefault="00504416" w:rsidP="00852B23">
      <w:pPr>
        <w:rPr>
          <w:b/>
          <w:sz w:val="22"/>
        </w:rPr>
      </w:pPr>
    </w:p>
    <w:p w:rsidR="00852B23" w:rsidRPr="00504416" w:rsidRDefault="00504416" w:rsidP="00852B23">
      <w:pPr>
        <w:rPr>
          <w:b/>
          <w:sz w:val="22"/>
        </w:rPr>
      </w:pPr>
      <w:r w:rsidRPr="00504416">
        <w:rPr>
          <w:b/>
          <w:sz w:val="22"/>
        </w:rPr>
        <w:t>Ley de la conservación de la masa</w:t>
      </w:r>
      <w:r w:rsidR="00EB715D">
        <w:rPr>
          <w:rStyle w:val="Refdenotaalpie"/>
          <w:b/>
          <w:sz w:val="22"/>
        </w:rPr>
        <w:footnoteReference w:id="1"/>
      </w:r>
    </w:p>
    <w:p w:rsidR="00852B23" w:rsidRDefault="00852B23" w:rsidP="00852B23">
      <w:r>
        <w:t xml:space="preserve">La ley de conservación de la masa afirma que la materia no se crea ni se destruye.  Esta idea se convirtió en una ley científica debido a que muchos experimentos cuidadosos indican que la masa es la misma antes y después de un cambio químico o físico.  Examinar la ecuación química a continuación: </w:t>
      </w:r>
    </w:p>
    <w:p w:rsidR="00852B23" w:rsidRDefault="00852B23" w:rsidP="006F32FF">
      <w:pPr>
        <w:jc w:val="center"/>
        <w:rPr>
          <w:vertAlign w:val="subscript"/>
        </w:rPr>
      </w:pPr>
      <w:r>
        <w:t>N</w:t>
      </w:r>
      <w:r w:rsidRPr="00814354">
        <w:rPr>
          <w:vertAlign w:val="subscript"/>
        </w:rPr>
        <w:t>2</w:t>
      </w:r>
      <w:r>
        <w:t xml:space="preserve"> + H</w:t>
      </w:r>
      <w:r w:rsidRPr="00814354">
        <w:rPr>
          <w:vertAlign w:val="subscript"/>
        </w:rPr>
        <w:t>2</w:t>
      </w:r>
      <w:r>
        <w:t xml:space="preserve"> </w:t>
      </w:r>
      <w:r w:rsidR="00504416">
        <w:t>=</w:t>
      </w:r>
      <w:r>
        <w:t xml:space="preserve"> NH</w:t>
      </w:r>
      <w:r w:rsidRPr="00814354">
        <w:rPr>
          <w:vertAlign w:val="subscript"/>
        </w:rPr>
        <w:t>3</w:t>
      </w:r>
    </w:p>
    <w:p w:rsidR="00DF0E5F" w:rsidRDefault="00DF0E5F" w:rsidP="006F32FF">
      <w:pPr>
        <w:jc w:val="center"/>
      </w:pPr>
      <w:r>
        <w:rPr>
          <w:noProof/>
          <w:lang w:eastAsia="es-CO"/>
        </w:rPr>
        <w:drawing>
          <wp:inline distT="0" distB="0" distL="0" distR="0" wp14:anchorId="6426A064" wp14:editId="69FEBB2B">
            <wp:extent cx="3204210" cy="1801507"/>
            <wp:effectExtent l="0" t="0" r="0" b="825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04210" cy="1801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3A74" w:rsidRDefault="00C33A74" w:rsidP="00852B23"/>
    <w:p w:rsidR="006F32FF" w:rsidRDefault="00852B23" w:rsidP="00852B23">
      <w:bookmarkStart w:id="0" w:name="_GoBack"/>
      <w:bookmarkEnd w:id="0"/>
      <w:r>
        <w:t xml:space="preserve">1.  Si usted pesa los átomos que aparecen en el lado de los reactivos de la ecuación, ¿tendrían la misma masa </w:t>
      </w:r>
      <w:r w:rsidR="00DF0E5F">
        <w:t>en los reactivos y productos</w:t>
      </w:r>
      <w:r>
        <w:t xml:space="preserve">?  </w:t>
      </w:r>
      <w:r w:rsidR="00DF0E5F">
        <w:t xml:space="preserve">O </w:t>
      </w:r>
      <w:r w:rsidR="00DF0E5F">
        <w:t xml:space="preserve">¿tendrían </w:t>
      </w:r>
      <w:r w:rsidR="00DF0E5F">
        <w:t>mismas moles en reactivos y productos</w:t>
      </w:r>
      <w:r w:rsidR="00DF0E5F">
        <w:t xml:space="preserve"> productos?  </w:t>
      </w:r>
    </w:p>
    <w:p w:rsidR="00852B23" w:rsidRDefault="00852B23" w:rsidP="00852B23">
      <w:r>
        <w:t xml:space="preserve">2.  ¿Cuántos átomos de nitrógeno </w:t>
      </w:r>
      <w:r w:rsidR="006F32FF">
        <w:t xml:space="preserve"> hay</w:t>
      </w:r>
      <w:r>
        <w:t xml:space="preserve"> en el lado</w:t>
      </w:r>
      <w:r w:rsidR="006F32FF">
        <w:t xml:space="preserve"> de los</w:t>
      </w:r>
      <w:r>
        <w:t xml:space="preserve"> reactivo</w:t>
      </w:r>
      <w:r w:rsidR="006F32FF">
        <w:t>s y en los productos</w:t>
      </w:r>
      <w:r>
        <w:t xml:space="preserve">?   </w:t>
      </w:r>
    </w:p>
    <w:p w:rsidR="006F32FF" w:rsidRDefault="00852B23" w:rsidP="006F32FF">
      <w:r>
        <w:t xml:space="preserve">3.  ¿Cuántos átomos de hidrógeno </w:t>
      </w:r>
      <w:r w:rsidR="006F32FF">
        <w:t xml:space="preserve">hay en el lado de los reactivos y en los productos?   </w:t>
      </w:r>
    </w:p>
    <w:p w:rsidR="00852B23" w:rsidRDefault="00852B23" w:rsidP="00852B23">
      <w:r>
        <w:t>4.  ¿</w:t>
      </w:r>
      <w:r w:rsidR="006F32FF">
        <w:t>De acuerdo con lo anterior indica si la ecuación cumple la ley de la conservación de la masa</w:t>
      </w:r>
      <w:r>
        <w:t xml:space="preserve">? </w:t>
      </w:r>
    </w:p>
    <w:p w:rsidR="00814354" w:rsidRDefault="006F32FF" w:rsidP="00852B23">
      <w:r>
        <w:t>Si no son iguales las masas en los reactivos y en los productos se debe balancear la ecuación. Porque un</w:t>
      </w:r>
      <w:r w:rsidR="00814354">
        <w:t>a</w:t>
      </w:r>
      <w:r>
        <w:t xml:space="preserve"> ecuación no balanceada no concuerda con lo que sucede en la realidad</w:t>
      </w:r>
      <w:r w:rsidR="00814354">
        <w:t xml:space="preserve"> y es por esto que primero balanceamos la ecuaciones. La actividad de balanceo de las ecuaciones químicas es similar a la contabilidad que se realiza al dinero en la vida diaria.</w:t>
      </w:r>
    </w:p>
    <w:p w:rsidR="00852B23" w:rsidRDefault="00852B23" w:rsidP="00852B23">
      <w:r>
        <w:t xml:space="preserve"> 5.  Ir a </w:t>
      </w:r>
      <w:hyperlink r:id="rId11" w:history="1">
        <w:r w:rsidR="004A4B3B" w:rsidRPr="002B6141">
          <w:rPr>
            <w:rStyle w:val="Hipervnculo"/>
          </w:rPr>
          <w:t>https://phet.colorado.edu/sims/html/balancing-chemical-equations/latest/balancing-chemical-equations_en.html</w:t>
        </w:r>
      </w:hyperlink>
      <w:r w:rsidR="004A4B3B">
        <w:t xml:space="preserve"> </w:t>
      </w:r>
      <w:r>
        <w:t xml:space="preserve">y jugar con la simulación </w:t>
      </w:r>
      <w:r w:rsidR="004A4B3B">
        <w:t>hasta que este familiarizado con el simulador.</w:t>
      </w:r>
    </w:p>
    <w:p w:rsidR="00852B23" w:rsidRDefault="00852B23" w:rsidP="00852B23">
      <w:r>
        <w:t xml:space="preserve">6.  Reiniciar la simulación.  En Herramientas, seleccione el equilibrio o el gráfico de barras (si usted decide que no le gusta uno, cambiar a la otra en cualquier momento).  Añadir una de cada sustancia a la ecuación. </w:t>
      </w:r>
    </w:p>
    <w:p w:rsidR="00852B23" w:rsidRDefault="00852B23" w:rsidP="00852B23">
      <w:r>
        <w:t xml:space="preserve">7.  Tenga en cuenta los átomos de nitrógeno. </w:t>
      </w:r>
    </w:p>
    <w:p w:rsidR="00852B23" w:rsidRDefault="00852B23" w:rsidP="00852B23">
      <w:r>
        <w:t xml:space="preserve">a.  ¿Qué lado de la reacción necesita más nitrógeno?  (Lado de los reactivos o lado del producto) </w:t>
      </w:r>
    </w:p>
    <w:p w:rsidR="00852B23" w:rsidRDefault="00852B23" w:rsidP="00852B23">
      <w:r>
        <w:t xml:space="preserve">b.  Sin tener que volver a cero, lo que puede que cambie de modo que el número de átomos de nitrógeno en ambos lados de la ecuación es la misma? </w:t>
      </w:r>
    </w:p>
    <w:p w:rsidR="00852B23" w:rsidRDefault="00852B23" w:rsidP="00852B23">
      <w:r>
        <w:t xml:space="preserve">8.  Tenga en cuenta los átomos de hidrógeno. </w:t>
      </w:r>
    </w:p>
    <w:p w:rsidR="00852B23" w:rsidRDefault="00852B23" w:rsidP="00852B23">
      <w:r>
        <w:t xml:space="preserve">a.  ¿Qué lado de la reacción necesita más hidrógeno?  (Lado de los reactivos o lado del producto) </w:t>
      </w:r>
    </w:p>
    <w:p w:rsidR="00852B23" w:rsidRDefault="00852B23" w:rsidP="00852B23">
      <w:r>
        <w:t xml:space="preserve">b.  Sin tener que volver a cero, lo que puede que cambie de modo que el número de átomos de hidrógeno en ambos lados de la ecuación es la misma? </w:t>
      </w:r>
    </w:p>
    <w:p w:rsidR="00852B23" w:rsidRDefault="00852B23" w:rsidP="00852B23">
      <w:r>
        <w:t xml:space="preserve">9.  Cuando se equilibra la ecuación, aparece una cara sonriente.  ¿La ecuación ahora sigue la ley de la conservación de la masa?  </w:t>
      </w:r>
    </w:p>
    <w:p w:rsidR="00852B23" w:rsidRDefault="00852B23" w:rsidP="00852B23">
      <w:r>
        <w:t xml:space="preserve">10.  </w:t>
      </w:r>
      <w:r w:rsidR="004A4B3B">
        <w:t xml:space="preserve">para equilibrar las ecuaciones se hace uso de los coeficientes </w:t>
      </w:r>
      <w:proofErr w:type="spellStart"/>
      <w:r w:rsidR="004A4B3B">
        <w:t>estequiometricos</w:t>
      </w:r>
      <w:proofErr w:type="spellEnd"/>
      <w:r w:rsidR="004A4B3B">
        <w:t xml:space="preserve"> de las formulas químicas</w:t>
      </w:r>
      <w:r>
        <w:t xml:space="preserve">. </w:t>
      </w:r>
    </w:p>
    <w:p w:rsidR="00852B23" w:rsidRDefault="00852B23" w:rsidP="00852B23">
      <w:r>
        <w:t xml:space="preserve">a.  ¿La simulación permite cambiar los coeficientes con el fin de equilibrar la ecuación? </w:t>
      </w:r>
    </w:p>
    <w:p w:rsidR="00852B23" w:rsidRDefault="00852B23" w:rsidP="00852B23">
      <w:r>
        <w:lastRenderedPageBreak/>
        <w:t xml:space="preserve">b.  ¿La simulación permite cambiar los subíndices de las fórmulas?  ¿Por qué o por qué no? </w:t>
      </w:r>
    </w:p>
    <w:p w:rsidR="00852B23" w:rsidRDefault="00852B23" w:rsidP="00852B23">
      <w:r>
        <w:t xml:space="preserve">11.  </w:t>
      </w:r>
      <w:r w:rsidR="004A4B3B">
        <w:t xml:space="preserve">Realice el mismo procedimiento para </w:t>
      </w:r>
      <w:r>
        <w:t xml:space="preserve"> "separar el agua" y "combustión de metano." </w:t>
      </w:r>
    </w:p>
    <w:p w:rsidR="004A4B3B" w:rsidRDefault="00852B23" w:rsidP="004A4B3B">
      <w:pPr>
        <w:rPr>
          <w:rStyle w:val="notranslate"/>
        </w:rPr>
      </w:pPr>
      <w:r>
        <w:t xml:space="preserve">12.  Cuando haya terminado, </w:t>
      </w:r>
      <w:r w:rsidR="004A4B3B">
        <w:t xml:space="preserve">vaya a la opción </w:t>
      </w:r>
      <w:proofErr w:type="spellStart"/>
      <w:r w:rsidR="004A4B3B">
        <w:t>Game</w:t>
      </w:r>
      <w:proofErr w:type="spellEnd"/>
      <w:r w:rsidR="004A4B3B">
        <w:t xml:space="preserve"> y realice el balanceo de las ecuaciones que se proponen. </w:t>
      </w:r>
      <w:r w:rsidR="004A4B3B">
        <w:rPr>
          <w:rStyle w:val="notranslate"/>
        </w:rPr>
        <w:t>Muestre a su profesor su puntuación final para el día antes de cerrar la sesión de su ordenador</w:t>
      </w:r>
    </w:p>
    <w:p w:rsidR="00C33A74" w:rsidRDefault="00C33A74" w:rsidP="004A4B3B">
      <w:pPr>
        <w:rPr>
          <w:rStyle w:val="notranslate"/>
        </w:rPr>
      </w:pPr>
    </w:p>
    <w:p w:rsidR="00C33A74" w:rsidRDefault="00C33A74" w:rsidP="004A4B3B">
      <w:r>
        <w:rPr>
          <w:noProof/>
          <w:lang w:eastAsia="es-CO"/>
        </w:rPr>
        <w:drawing>
          <wp:inline distT="0" distB="0" distL="0" distR="0" wp14:anchorId="0118D309" wp14:editId="2381E638">
            <wp:extent cx="3204210" cy="1801507"/>
            <wp:effectExtent l="0" t="0" r="0" b="825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04210" cy="1801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3B5B" w:rsidRDefault="00FB3B5B" w:rsidP="00852B23"/>
    <w:p w:rsidR="00852B23" w:rsidRDefault="00852B23" w:rsidP="00852B23">
      <w:r>
        <w:t>Nivel 1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186"/>
      </w:tblGrid>
      <w:tr w:rsidR="00852B23" w:rsidTr="00852B23">
        <w:tc>
          <w:tcPr>
            <w:tcW w:w="5186" w:type="dxa"/>
          </w:tcPr>
          <w:p w:rsidR="00852B23" w:rsidRDefault="00852B23" w:rsidP="00852B23"/>
        </w:tc>
      </w:tr>
      <w:tr w:rsidR="00852B23" w:rsidTr="00852B23">
        <w:tc>
          <w:tcPr>
            <w:tcW w:w="5186" w:type="dxa"/>
          </w:tcPr>
          <w:p w:rsidR="00852B23" w:rsidRDefault="00852B23" w:rsidP="00852B23"/>
        </w:tc>
      </w:tr>
      <w:tr w:rsidR="00852B23" w:rsidTr="00852B23">
        <w:tc>
          <w:tcPr>
            <w:tcW w:w="5186" w:type="dxa"/>
          </w:tcPr>
          <w:p w:rsidR="00852B23" w:rsidRDefault="00852B23" w:rsidP="00852B23"/>
        </w:tc>
      </w:tr>
      <w:tr w:rsidR="00852B23" w:rsidTr="00852B23">
        <w:tc>
          <w:tcPr>
            <w:tcW w:w="5186" w:type="dxa"/>
          </w:tcPr>
          <w:p w:rsidR="00852B23" w:rsidRDefault="00852B23" w:rsidP="00852B23"/>
        </w:tc>
      </w:tr>
      <w:tr w:rsidR="00852B23" w:rsidTr="00852B23">
        <w:tc>
          <w:tcPr>
            <w:tcW w:w="5186" w:type="dxa"/>
          </w:tcPr>
          <w:p w:rsidR="00852B23" w:rsidRDefault="00852B23" w:rsidP="00852B23"/>
        </w:tc>
      </w:tr>
    </w:tbl>
    <w:p w:rsidR="00852B23" w:rsidRDefault="00852B23" w:rsidP="00852B23">
      <w:r>
        <w:t>Nivel 2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186"/>
      </w:tblGrid>
      <w:tr w:rsidR="00852B23" w:rsidTr="00D66F13">
        <w:tc>
          <w:tcPr>
            <w:tcW w:w="5186" w:type="dxa"/>
          </w:tcPr>
          <w:p w:rsidR="00852B23" w:rsidRDefault="00852B23" w:rsidP="00D66F13"/>
        </w:tc>
      </w:tr>
      <w:tr w:rsidR="00852B23" w:rsidTr="00D66F13">
        <w:tc>
          <w:tcPr>
            <w:tcW w:w="5186" w:type="dxa"/>
          </w:tcPr>
          <w:p w:rsidR="00852B23" w:rsidRDefault="00852B23" w:rsidP="00D66F13"/>
        </w:tc>
      </w:tr>
      <w:tr w:rsidR="00852B23" w:rsidTr="00D66F13">
        <w:tc>
          <w:tcPr>
            <w:tcW w:w="5186" w:type="dxa"/>
          </w:tcPr>
          <w:p w:rsidR="00852B23" w:rsidRDefault="00852B23" w:rsidP="00D66F13"/>
        </w:tc>
      </w:tr>
      <w:tr w:rsidR="00852B23" w:rsidTr="00D66F13">
        <w:tc>
          <w:tcPr>
            <w:tcW w:w="5186" w:type="dxa"/>
          </w:tcPr>
          <w:p w:rsidR="00852B23" w:rsidRDefault="00852B23" w:rsidP="00D66F13"/>
        </w:tc>
      </w:tr>
      <w:tr w:rsidR="00852B23" w:rsidTr="00D66F13">
        <w:tc>
          <w:tcPr>
            <w:tcW w:w="5186" w:type="dxa"/>
          </w:tcPr>
          <w:p w:rsidR="00852B23" w:rsidRDefault="00852B23" w:rsidP="00D66F13"/>
        </w:tc>
      </w:tr>
    </w:tbl>
    <w:p w:rsidR="00852B23" w:rsidRDefault="00852B23" w:rsidP="00852B23">
      <w:r>
        <w:t>Nivel 3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186"/>
      </w:tblGrid>
      <w:tr w:rsidR="00852B23" w:rsidTr="00D66F13">
        <w:tc>
          <w:tcPr>
            <w:tcW w:w="5186" w:type="dxa"/>
          </w:tcPr>
          <w:p w:rsidR="00852B23" w:rsidRDefault="00852B23" w:rsidP="00D66F13"/>
        </w:tc>
      </w:tr>
      <w:tr w:rsidR="00852B23" w:rsidTr="00D66F13">
        <w:tc>
          <w:tcPr>
            <w:tcW w:w="5186" w:type="dxa"/>
          </w:tcPr>
          <w:p w:rsidR="00852B23" w:rsidRDefault="00852B23" w:rsidP="00D66F13"/>
        </w:tc>
      </w:tr>
      <w:tr w:rsidR="00852B23" w:rsidTr="00D66F13">
        <w:tc>
          <w:tcPr>
            <w:tcW w:w="5186" w:type="dxa"/>
          </w:tcPr>
          <w:p w:rsidR="00852B23" w:rsidRDefault="00852B23" w:rsidP="00D66F13"/>
        </w:tc>
      </w:tr>
      <w:tr w:rsidR="00852B23" w:rsidTr="00D66F13">
        <w:tc>
          <w:tcPr>
            <w:tcW w:w="5186" w:type="dxa"/>
          </w:tcPr>
          <w:p w:rsidR="00852B23" w:rsidRDefault="00852B23" w:rsidP="00D66F13"/>
        </w:tc>
      </w:tr>
      <w:tr w:rsidR="00852B23" w:rsidTr="00D66F13">
        <w:tc>
          <w:tcPr>
            <w:tcW w:w="5186" w:type="dxa"/>
          </w:tcPr>
          <w:p w:rsidR="00852B23" w:rsidRDefault="00852B23" w:rsidP="00D66F13"/>
        </w:tc>
      </w:tr>
    </w:tbl>
    <w:p w:rsidR="00852B23" w:rsidRDefault="00852B23" w:rsidP="00852B23">
      <w:r>
        <w:rPr>
          <w:rStyle w:val="notranslate"/>
        </w:rPr>
        <w:t>Muestre a su profesor su puntuación final para el día antes de cerrar la sesión de su ordenador</w:t>
      </w:r>
    </w:p>
    <w:p w:rsidR="00852B23" w:rsidRDefault="00852B23" w:rsidP="00852B23"/>
    <w:p w:rsidR="00852B23" w:rsidRDefault="00852B23" w:rsidP="00852B23"/>
    <w:sectPr w:rsidR="00852B23" w:rsidSect="00FB3B5B">
      <w:type w:val="continuous"/>
      <w:pgSz w:w="12240" w:h="15840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15D" w:rsidRDefault="00EB715D" w:rsidP="00EB715D">
      <w:pPr>
        <w:spacing w:line="240" w:lineRule="auto"/>
      </w:pPr>
      <w:r>
        <w:separator/>
      </w:r>
    </w:p>
  </w:endnote>
  <w:endnote w:type="continuationSeparator" w:id="0">
    <w:p w:rsidR="00EB715D" w:rsidRDefault="00EB715D" w:rsidP="00EB71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15D" w:rsidRDefault="00EB715D" w:rsidP="00EB715D">
      <w:pPr>
        <w:spacing w:line="240" w:lineRule="auto"/>
      </w:pPr>
      <w:r>
        <w:separator/>
      </w:r>
    </w:p>
  </w:footnote>
  <w:footnote w:type="continuationSeparator" w:id="0">
    <w:p w:rsidR="00EB715D" w:rsidRDefault="00EB715D" w:rsidP="00EB715D">
      <w:pPr>
        <w:spacing w:line="240" w:lineRule="auto"/>
      </w:pPr>
      <w:r>
        <w:continuationSeparator/>
      </w:r>
    </w:p>
  </w:footnote>
  <w:footnote w:id="1">
    <w:p w:rsidR="00EB715D" w:rsidRPr="00EB715D" w:rsidRDefault="00EB715D">
      <w:pPr>
        <w:pStyle w:val="Textonotapie"/>
        <w:rPr>
          <w:lang w:val="en-US"/>
        </w:rPr>
      </w:pPr>
      <w:r>
        <w:rPr>
          <w:rStyle w:val="Refdenotaalpie"/>
        </w:rPr>
        <w:footnoteRef/>
      </w:r>
      <w:r w:rsidRPr="00EB715D">
        <w:rPr>
          <w:lang w:val="en-US"/>
        </w:rPr>
        <w:t xml:space="preserve"> </w:t>
      </w:r>
      <w:r w:rsidRPr="00EB715D">
        <w:rPr>
          <w:rFonts w:cs="Arial"/>
          <w:sz w:val="18"/>
          <w:szCs w:val="18"/>
          <w:lang w:val="en-US"/>
        </w:rPr>
        <w:t>Kristine McDaniel</w:t>
      </w:r>
      <w:r w:rsidRPr="00EB715D">
        <w:rPr>
          <w:rFonts w:cs="Arial"/>
          <w:sz w:val="18"/>
          <w:szCs w:val="18"/>
          <w:lang w:val="en-US"/>
        </w:rPr>
        <w:t>, https://phet.colorado.edu/en/contributions/view/4167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16CD"/>
    <w:multiLevelType w:val="multilevel"/>
    <w:tmpl w:val="ECEA52D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8C1A45"/>
    <w:multiLevelType w:val="multilevel"/>
    <w:tmpl w:val="2150461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5640D1"/>
    <w:multiLevelType w:val="multilevel"/>
    <w:tmpl w:val="CB54FC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5E3C33"/>
    <w:multiLevelType w:val="multilevel"/>
    <w:tmpl w:val="7520DB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A93D5B"/>
    <w:multiLevelType w:val="multilevel"/>
    <w:tmpl w:val="38F8E0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C53AE2"/>
    <w:multiLevelType w:val="multilevel"/>
    <w:tmpl w:val="450AE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E223E8"/>
    <w:multiLevelType w:val="multilevel"/>
    <w:tmpl w:val="7B9A3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B37CA2"/>
    <w:multiLevelType w:val="multilevel"/>
    <w:tmpl w:val="574EC83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576121"/>
    <w:multiLevelType w:val="multilevel"/>
    <w:tmpl w:val="E3920D5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977BB0"/>
    <w:multiLevelType w:val="multilevel"/>
    <w:tmpl w:val="AAD8B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FD1D20"/>
    <w:multiLevelType w:val="multilevel"/>
    <w:tmpl w:val="0806162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50778B"/>
    <w:multiLevelType w:val="multilevel"/>
    <w:tmpl w:val="B606762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0A655B"/>
    <w:multiLevelType w:val="multilevel"/>
    <w:tmpl w:val="5060F3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F8B7CCC"/>
    <w:multiLevelType w:val="multilevel"/>
    <w:tmpl w:val="D8060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84666EF"/>
    <w:multiLevelType w:val="multilevel"/>
    <w:tmpl w:val="45AAF26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2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8"/>
  </w:num>
  <w:num w:numId="8">
    <w:abstractNumId w:val="9"/>
  </w:num>
  <w:num w:numId="9">
    <w:abstractNumId w:val="14"/>
  </w:num>
  <w:num w:numId="10">
    <w:abstractNumId w:val="5"/>
  </w:num>
  <w:num w:numId="11">
    <w:abstractNumId w:val="7"/>
  </w:num>
  <w:num w:numId="12">
    <w:abstractNumId w:val="10"/>
  </w:num>
  <w:num w:numId="13">
    <w:abstractNumId w:val="6"/>
  </w:num>
  <w:num w:numId="14">
    <w:abstractNumId w:val="1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977"/>
    <w:rsid w:val="000C518B"/>
    <w:rsid w:val="00212977"/>
    <w:rsid w:val="004A4B3B"/>
    <w:rsid w:val="00504416"/>
    <w:rsid w:val="005D1DF4"/>
    <w:rsid w:val="006F32FF"/>
    <w:rsid w:val="00763E35"/>
    <w:rsid w:val="007C5A3F"/>
    <w:rsid w:val="008031F6"/>
    <w:rsid w:val="00814354"/>
    <w:rsid w:val="00852B23"/>
    <w:rsid w:val="00B24D35"/>
    <w:rsid w:val="00B83C80"/>
    <w:rsid w:val="00C068C0"/>
    <w:rsid w:val="00C33A74"/>
    <w:rsid w:val="00C34CB6"/>
    <w:rsid w:val="00DF0E5F"/>
    <w:rsid w:val="00EB715D"/>
    <w:rsid w:val="00FB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B23"/>
    <w:pPr>
      <w:spacing w:line="240" w:lineRule="atLeast"/>
      <w:jc w:val="both"/>
    </w:pPr>
    <w:rPr>
      <w:rFonts w:ascii="Arial" w:hAnsi="Arial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12977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1297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2977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FB3B5B"/>
    <w:rPr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FB3B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852B23"/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notranslate">
    <w:name w:val="notranslate"/>
    <w:basedOn w:val="Fuentedeprrafopredeter"/>
    <w:rsid w:val="00852B23"/>
  </w:style>
  <w:style w:type="character" w:customStyle="1" w:styleId="normalchar1">
    <w:name w:val="normal__char1"/>
    <w:basedOn w:val="Fuentedeprrafopredeter"/>
    <w:rsid w:val="00852B23"/>
    <w:rPr>
      <w:rFonts w:ascii="Times New Roman" w:hAnsi="Times New Roman" w:cs="Times New Roman" w:hint="default"/>
      <w:sz w:val="24"/>
      <w:szCs w:val="24"/>
    </w:rPr>
  </w:style>
  <w:style w:type="character" w:customStyle="1" w:styleId="google-src-text1">
    <w:name w:val="google-src-text1"/>
    <w:basedOn w:val="Fuentedeprrafopredeter"/>
    <w:rsid w:val="00852B23"/>
    <w:rPr>
      <w:vanish/>
      <w:webHidden w:val="0"/>
      <w:specVanish w:val="0"/>
    </w:rPr>
  </w:style>
  <w:style w:type="character" w:customStyle="1" w:styleId="hyperlinkchar1">
    <w:name w:val="hyperlink__char1"/>
    <w:basedOn w:val="Fuentedeprrafopredeter"/>
    <w:rsid w:val="00852B23"/>
    <w:rPr>
      <w:color w:val="0000FF"/>
      <w:u w:val="single"/>
    </w:rPr>
  </w:style>
  <w:style w:type="character" w:customStyle="1" w:styleId="list0020paragraphchar1">
    <w:name w:val="list_0020paragraph__char1"/>
    <w:basedOn w:val="Fuentedeprrafopredeter"/>
    <w:rsid w:val="00852B23"/>
    <w:rPr>
      <w:rFonts w:ascii="Times New Roman" w:hAnsi="Times New Roman" w:cs="Times New Roman" w:hint="default"/>
      <w:sz w:val="24"/>
      <w:szCs w:val="24"/>
    </w:rPr>
  </w:style>
  <w:style w:type="paragraph" w:customStyle="1" w:styleId="table0020grid1">
    <w:name w:val="table_0020grid1"/>
    <w:basedOn w:val="Normal"/>
    <w:rsid w:val="00852B23"/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B715D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B715D"/>
    <w:rPr>
      <w:rFonts w:ascii="Arial" w:hAnsi="Arial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B715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B23"/>
    <w:pPr>
      <w:spacing w:line="240" w:lineRule="atLeast"/>
      <w:jc w:val="both"/>
    </w:pPr>
    <w:rPr>
      <w:rFonts w:ascii="Arial" w:hAnsi="Arial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12977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1297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2977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FB3B5B"/>
    <w:rPr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FB3B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basedOn w:val="Normal"/>
    <w:rsid w:val="00852B23"/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notranslate">
    <w:name w:val="notranslate"/>
    <w:basedOn w:val="Fuentedeprrafopredeter"/>
    <w:rsid w:val="00852B23"/>
  </w:style>
  <w:style w:type="character" w:customStyle="1" w:styleId="normalchar1">
    <w:name w:val="normal__char1"/>
    <w:basedOn w:val="Fuentedeprrafopredeter"/>
    <w:rsid w:val="00852B23"/>
    <w:rPr>
      <w:rFonts w:ascii="Times New Roman" w:hAnsi="Times New Roman" w:cs="Times New Roman" w:hint="default"/>
      <w:sz w:val="24"/>
      <w:szCs w:val="24"/>
    </w:rPr>
  </w:style>
  <w:style w:type="character" w:customStyle="1" w:styleId="google-src-text1">
    <w:name w:val="google-src-text1"/>
    <w:basedOn w:val="Fuentedeprrafopredeter"/>
    <w:rsid w:val="00852B23"/>
    <w:rPr>
      <w:vanish/>
      <w:webHidden w:val="0"/>
      <w:specVanish w:val="0"/>
    </w:rPr>
  </w:style>
  <w:style w:type="character" w:customStyle="1" w:styleId="hyperlinkchar1">
    <w:name w:val="hyperlink__char1"/>
    <w:basedOn w:val="Fuentedeprrafopredeter"/>
    <w:rsid w:val="00852B23"/>
    <w:rPr>
      <w:color w:val="0000FF"/>
      <w:u w:val="single"/>
    </w:rPr>
  </w:style>
  <w:style w:type="character" w:customStyle="1" w:styleId="list0020paragraphchar1">
    <w:name w:val="list_0020paragraph__char1"/>
    <w:basedOn w:val="Fuentedeprrafopredeter"/>
    <w:rsid w:val="00852B23"/>
    <w:rPr>
      <w:rFonts w:ascii="Times New Roman" w:hAnsi="Times New Roman" w:cs="Times New Roman" w:hint="default"/>
      <w:sz w:val="24"/>
      <w:szCs w:val="24"/>
    </w:rPr>
  </w:style>
  <w:style w:type="paragraph" w:customStyle="1" w:styleId="table0020grid1">
    <w:name w:val="table_0020grid1"/>
    <w:basedOn w:val="Normal"/>
    <w:rsid w:val="00852B23"/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B715D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B715D"/>
    <w:rPr>
      <w:rFonts w:ascii="Arial" w:hAnsi="Arial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B715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460030">
      <w:bodyDiv w:val="1"/>
      <w:marLeft w:val="720"/>
      <w:marRight w:val="720"/>
      <w:marTop w:val="720"/>
      <w:marBottom w:val="7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het.colorado.edu/sims/html/balancing-chemical-equations/latest/balancing-chemical-equations_en.htm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C8BB3-8F55-4C46-B503-3467576F2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E633C9F5.dotm</Template>
  <TotalTime>0</TotalTime>
  <Pages>2</Pages>
  <Words>518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SEM</Company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</dc:creator>
  <cp:lastModifiedBy>SE-SCHOOL9698</cp:lastModifiedBy>
  <cp:revision>2</cp:revision>
  <dcterms:created xsi:type="dcterms:W3CDTF">2016-08-23T15:35:00Z</dcterms:created>
  <dcterms:modified xsi:type="dcterms:W3CDTF">2016-08-23T15:35:00Z</dcterms:modified>
</cp:coreProperties>
</file>