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06" w:rsidRPr="00DE7706" w:rsidRDefault="00DE7706" w:rsidP="00DE7706">
      <w:pPr>
        <w:pStyle w:val="Ttulo1"/>
      </w:pPr>
      <w:r w:rsidRPr="00DE7706">
        <w:t>Uso de</w:t>
      </w:r>
      <w:r>
        <w:t xml:space="preserve"> simuladores </w:t>
      </w:r>
      <w:r w:rsidRPr="00DE7706">
        <w:t xml:space="preserve"> PHET</w:t>
      </w:r>
      <w:r w:rsidR="0042745C">
        <w:rPr>
          <w:rStyle w:val="Refdenotaalpie"/>
        </w:rPr>
        <w:footnoteReference w:id="1"/>
      </w:r>
    </w:p>
    <w:p w:rsidR="00DE7706" w:rsidRPr="00DE7706" w:rsidRDefault="00DE7706" w:rsidP="00DE7706">
      <w:pPr>
        <w:pStyle w:val="Ttulo1"/>
      </w:pPr>
      <w:r w:rsidRPr="00DE7706">
        <w:t xml:space="preserve">Ley de </w:t>
      </w:r>
      <w:proofErr w:type="spellStart"/>
      <w:r w:rsidRPr="00DE7706">
        <w:t>Boyle</w:t>
      </w:r>
      <w:r>
        <w:t>-Mariotte</w:t>
      </w:r>
      <w:proofErr w:type="spellEnd"/>
    </w:p>
    <w:p w:rsidR="00A00062" w:rsidRPr="00DE7706" w:rsidRDefault="00DE7706" w:rsidP="00B94F46">
      <w:pPr>
        <w:pStyle w:val="Ttulo2"/>
      </w:pPr>
      <w:r w:rsidRPr="00DE7706">
        <w:t>Objetivos</w:t>
      </w:r>
    </w:p>
    <w:p w:rsidR="00C91092" w:rsidRPr="00C91092" w:rsidRDefault="00C91092" w:rsidP="00C91092">
      <w:pPr>
        <w:pStyle w:val="Prrafodelista"/>
        <w:numPr>
          <w:ilvl w:val="0"/>
          <w:numId w:val="2"/>
        </w:numPr>
      </w:pPr>
      <w:r w:rsidRPr="00C91092">
        <w:t xml:space="preserve">Analizar las variables que determinan la ley de </w:t>
      </w:r>
      <w:proofErr w:type="spellStart"/>
      <w:r w:rsidRPr="00C91092">
        <w:t>Boyle</w:t>
      </w:r>
      <w:proofErr w:type="spellEnd"/>
    </w:p>
    <w:p w:rsidR="00C91092" w:rsidRDefault="00C91092" w:rsidP="00C91092">
      <w:pPr>
        <w:pStyle w:val="Prrafodelista"/>
        <w:numPr>
          <w:ilvl w:val="0"/>
          <w:numId w:val="2"/>
        </w:numPr>
      </w:pPr>
      <w:r>
        <w:t xml:space="preserve">Deducir el modelo matemático de la ley de </w:t>
      </w:r>
      <w:proofErr w:type="spellStart"/>
      <w:r>
        <w:t>Boyle</w:t>
      </w:r>
      <w:proofErr w:type="spellEnd"/>
    </w:p>
    <w:p w:rsidR="00DE7706" w:rsidRPr="00DE7706" w:rsidRDefault="00DE7706" w:rsidP="00B94F46">
      <w:pPr>
        <w:pStyle w:val="Ttulo2"/>
      </w:pPr>
      <w:r>
        <w:t>Materiale</w:t>
      </w:r>
      <w:r w:rsidRPr="00DE7706">
        <w:t>s</w:t>
      </w:r>
    </w:p>
    <w:p w:rsidR="00A06AAA" w:rsidRDefault="00A06AAA" w:rsidP="00A06AAA">
      <w:pPr>
        <w:pStyle w:val="Prrafodelista"/>
        <w:numPr>
          <w:ilvl w:val="0"/>
          <w:numId w:val="4"/>
        </w:numPr>
      </w:pPr>
      <w:r>
        <w:t>Computadora</w:t>
      </w:r>
    </w:p>
    <w:p w:rsidR="00A06AAA" w:rsidRPr="00A06AAA" w:rsidRDefault="00A06AAA" w:rsidP="00A06AAA">
      <w:pPr>
        <w:pStyle w:val="Prrafodelista"/>
        <w:numPr>
          <w:ilvl w:val="0"/>
          <w:numId w:val="4"/>
        </w:numPr>
      </w:pPr>
      <w:proofErr w:type="spellStart"/>
      <w:r w:rsidRPr="00A06AAA">
        <w:t>Applet</w:t>
      </w:r>
      <w:proofErr w:type="spellEnd"/>
      <w:r w:rsidRPr="00A06AAA">
        <w:t xml:space="preserve"> </w:t>
      </w:r>
      <w:proofErr w:type="spellStart"/>
      <w:r w:rsidRPr="00A06AAA">
        <w:t>PhET</w:t>
      </w:r>
      <w:proofErr w:type="spellEnd"/>
      <w:r w:rsidRPr="00A06AAA">
        <w:t xml:space="preserve"> – </w:t>
      </w:r>
      <w:r>
        <w:t xml:space="preserve">Propiedades de </w:t>
      </w:r>
      <w:r w:rsidRPr="00A06AAA">
        <w:t>l</w:t>
      </w:r>
      <w:r>
        <w:t>os gases.</w:t>
      </w:r>
    </w:p>
    <w:p w:rsidR="00A06AAA" w:rsidRDefault="00A06AAA" w:rsidP="00A06AAA">
      <w:pPr>
        <w:pStyle w:val="Prrafodelista"/>
        <w:numPr>
          <w:ilvl w:val="0"/>
          <w:numId w:val="4"/>
        </w:numPr>
      </w:pPr>
      <w:r>
        <w:t>Hoja de cálculo Ms office  Excel u otro</w:t>
      </w:r>
    </w:p>
    <w:p w:rsidR="00C91092" w:rsidRPr="00DE7706" w:rsidRDefault="00C91092" w:rsidP="00B94F46">
      <w:pPr>
        <w:pStyle w:val="Ttulo2"/>
      </w:pPr>
      <w:r w:rsidRPr="00DE7706">
        <w:t>Procedimiento</w:t>
      </w:r>
    </w:p>
    <w:p w:rsidR="00C91092" w:rsidRPr="00A06AAA" w:rsidRDefault="00A06AAA" w:rsidP="00B0757D">
      <w:pPr>
        <w:pStyle w:val="Prrafodelista"/>
        <w:numPr>
          <w:ilvl w:val="0"/>
          <w:numId w:val="3"/>
        </w:numPr>
      </w:pPr>
      <w:r>
        <w:t xml:space="preserve">Ingresa a </w:t>
      </w:r>
      <w:hyperlink r:id="rId9" w:history="1">
        <w:r w:rsidRPr="00C6652E">
          <w:rPr>
            <w:rStyle w:val="Hipervnculo"/>
          </w:rPr>
          <w:t>http://phet.colorado.edu/es/</w:t>
        </w:r>
      </w:hyperlink>
      <w:r>
        <w:t xml:space="preserve"> y escribe en el buscador propiedades de los gases</w:t>
      </w:r>
      <w:r w:rsidR="00B0757D">
        <w:t xml:space="preserve"> ira al enlace </w:t>
      </w:r>
      <w:r w:rsidR="00B0757D" w:rsidRPr="00B0757D">
        <w:t>https://phet.colorado.edu/es/simulation/legacy/gas-properties</w:t>
      </w:r>
    </w:p>
    <w:p w:rsidR="00C91092" w:rsidRDefault="00C91092" w:rsidP="00C91092">
      <w:pPr>
        <w:pStyle w:val="Prrafodelista"/>
        <w:numPr>
          <w:ilvl w:val="0"/>
          <w:numId w:val="3"/>
        </w:numPr>
      </w:pPr>
      <w:r>
        <w:t>En la opción parámetros constantes, marca temperatura</w:t>
      </w:r>
      <w:bookmarkStart w:id="0" w:name="_GoBack"/>
      <w:bookmarkEnd w:id="0"/>
    </w:p>
    <w:p w:rsidR="00C91092" w:rsidRDefault="00C91092" w:rsidP="00C91092">
      <w:pPr>
        <w:pStyle w:val="Prrafodelista"/>
        <w:numPr>
          <w:ilvl w:val="0"/>
          <w:numId w:val="3"/>
        </w:numPr>
      </w:pPr>
      <w:r>
        <w:t>De la opción gas en la cámara escribe 200 en la opción tipo pesado.</w:t>
      </w:r>
    </w:p>
    <w:p w:rsidR="00C91092" w:rsidRDefault="00C91092" w:rsidP="00C91092">
      <w:pPr>
        <w:pStyle w:val="Prrafodelista"/>
        <w:numPr>
          <w:ilvl w:val="0"/>
          <w:numId w:val="3"/>
        </w:numPr>
      </w:pPr>
      <w:r>
        <w:t>Mueve el deslizador del</w:t>
      </w:r>
      <w:r w:rsidR="00A06AAA">
        <w:t xml:space="preserve"> recipiente</w:t>
      </w:r>
      <w:r>
        <w:t xml:space="preserve"> lo más a la izquierda posible</w:t>
      </w:r>
    </w:p>
    <w:p w:rsidR="00C91092" w:rsidRDefault="00C91092" w:rsidP="00C91092">
      <w:pPr>
        <w:pStyle w:val="Prrafodelista"/>
        <w:numPr>
          <w:ilvl w:val="0"/>
          <w:numId w:val="3"/>
        </w:numPr>
      </w:pPr>
      <w:r>
        <w:t>Selecciona e</w:t>
      </w:r>
      <w:r w:rsidR="00A06AAA">
        <w:t>n</w:t>
      </w:r>
      <w:r>
        <w:t xml:space="preserve"> la opción herramientas de medición la regla</w:t>
      </w:r>
    </w:p>
    <w:p w:rsidR="00C91092" w:rsidRDefault="00C91092" w:rsidP="00C91092">
      <w:pPr>
        <w:pStyle w:val="Prrafodelista"/>
        <w:numPr>
          <w:ilvl w:val="0"/>
          <w:numId w:val="3"/>
        </w:numPr>
      </w:pPr>
      <w:r>
        <w:t xml:space="preserve">Mide la longitud del recipiente </w:t>
      </w:r>
      <w:r w:rsidR="00F66C57">
        <w:t xml:space="preserve"> (espera hasta que la temperatura se estabilice) </w:t>
      </w:r>
      <w:r>
        <w:t xml:space="preserve"> y estima el promedio de la presión</w:t>
      </w:r>
    </w:p>
    <w:p w:rsidR="00C91092" w:rsidRDefault="00C91092" w:rsidP="00C91092">
      <w:pPr>
        <w:pStyle w:val="Prrafodelista"/>
        <w:numPr>
          <w:ilvl w:val="0"/>
          <w:numId w:val="3"/>
        </w:numPr>
      </w:pPr>
      <w:r>
        <w:t xml:space="preserve">Realiza el proceso anterior </w:t>
      </w:r>
      <w:r w:rsidR="00A06AAA">
        <w:t xml:space="preserve">hasta tener </w:t>
      </w:r>
      <w:r>
        <w:t>8 medidas distintas y registra los datos en una tabla.</w:t>
      </w:r>
      <w:r w:rsidR="00F66C57">
        <w:t xml:space="preserve"> (ver tabla 1)</w:t>
      </w:r>
    </w:p>
    <w:p w:rsidR="00C91092" w:rsidRDefault="00C91092" w:rsidP="00C91092">
      <w:pPr>
        <w:pStyle w:val="Prrafodelista"/>
        <w:numPr>
          <w:ilvl w:val="0"/>
          <w:numId w:val="3"/>
        </w:numPr>
      </w:pPr>
      <w:r>
        <w:t>Usa Excel u otra hoja de cálculo y traza la gráfica de los da</w:t>
      </w:r>
      <w:r w:rsidR="00A06AAA">
        <w:t>tos registrados en la tabla</w:t>
      </w:r>
      <w:r w:rsidR="00F66C57">
        <w:t xml:space="preserve"> (ver gráfica 1)</w:t>
      </w:r>
      <w:r w:rsidR="00A06AAA">
        <w:t>.</w:t>
      </w:r>
    </w:p>
    <w:p w:rsidR="00F66C57" w:rsidRDefault="00F66C57" w:rsidP="00F66C57">
      <w:pPr>
        <w:jc w:val="center"/>
      </w:pPr>
      <w:r>
        <w:t xml:space="preserve">Tabla 1. Registro de longitudes y presión </w:t>
      </w:r>
    </w:p>
    <w:tbl>
      <w:tblPr>
        <w:tblStyle w:val="Tablaconcuadrcula"/>
        <w:tblW w:w="0" w:type="auto"/>
        <w:jc w:val="center"/>
        <w:tblInd w:w="2518" w:type="dxa"/>
        <w:tblLook w:val="04A0" w:firstRow="1" w:lastRow="0" w:firstColumn="1" w:lastColumn="0" w:noHBand="0" w:noVBand="1"/>
      </w:tblPr>
      <w:tblGrid>
        <w:gridCol w:w="1607"/>
        <w:gridCol w:w="1232"/>
      </w:tblGrid>
      <w:tr w:rsidR="00DE7706" w:rsidTr="00F66C57">
        <w:trPr>
          <w:jc w:val="center"/>
        </w:trPr>
        <w:tc>
          <w:tcPr>
            <w:tcW w:w="2369" w:type="dxa"/>
          </w:tcPr>
          <w:p w:rsidR="00DE7706" w:rsidRDefault="00DE7706" w:rsidP="00F66C57">
            <w:pPr>
              <w:pStyle w:val="Prrafodelista"/>
              <w:ind w:left="0"/>
              <w:jc w:val="center"/>
            </w:pPr>
            <w:r>
              <w:t>Longitud L (</w:t>
            </w:r>
            <w:proofErr w:type="spellStart"/>
            <w:r>
              <w:t>nm</w:t>
            </w:r>
            <w:proofErr w:type="spellEnd"/>
            <w:r>
              <w:t>)</w:t>
            </w:r>
          </w:p>
        </w:tc>
        <w:tc>
          <w:tcPr>
            <w:tcW w:w="1667" w:type="dxa"/>
          </w:tcPr>
          <w:p w:rsidR="00DE7706" w:rsidRDefault="00DE7706" w:rsidP="00F66C57">
            <w:pPr>
              <w:pStyle w:val="Prrafodelista"/>
              <w:ind w:left="0"/>
              <w:jc w:val="center"/>
            </w:pPr>
            <w:r>
              <w:t>Presión P (atm.)</w:t>
            </w:r>
          </w:p>
        </w:tc>
      </w:tr>
      <w:tr w:rsidR="00DE7706" w:rsidTr="00F66C57">
        <w:trPr>
          <w:jc w:val="center"/>
        </w:trPr>
        <w:tc>
          <w:tcPr>
            <w:tcW w:w="2369" w:type="dxa"/>
          </w:tcPr>
          <w:p w:rsidR="00DE7706" w:rsidRDefault="00DE7706" w:rsidP="00DE7706">
            <w:pPr>
              <w:pStyle w:val="Prrafodelista"/>
              <w:ind w:left="0"/>
              <w:jc w:val="center"/>
            </w:pPr>
            <w:r>
              <w:t>9.0</w:t>
            </w:r>
          </w:p>
        </w:tc>
        <w:tc>
          <w:tcPr>
            <w:tcW w:w="1667" w:type="dxa"/>
          </w:tcPr>
          <w:p w:rsidR="00DE7706" w:rsidRDefault="00DE7706" w:rsidP="00DE7706">
            <w:pPr>
              <w:pStyle w:val="Prrafodelista"/>
              <w:ind w:left="0"/>
              <w:jc w:val="center"/>
            </w:pPr>
            <w:r>
              <w:t>1.40</w:t>
            </w:r>
          </w:p>
        </w:tc>
      </w:tr>
      <w:tr w:rsidR="00DE7706" w:rsidTr="00F66C57">
        <w:trPr>
          <w:jc w:val="center"/>
        </w:trPr>
        <w:tc>
          <w:tcPr>
            <w:tcW w:w="2369" w:type="dxa"/>
          </w:tcPr>
          <w:p w:rsidR="00DE7706" w:rsidRDefault="00DE7706" w:rsidP="00DE7706">
            <w:pPr>
              <w:pStyle w:val="Prrafodelista"/>
              <w:ind w:left="0"/>
              <w:jc w:val="center"/>
            </w:pPr>
            <w:r>
              <w:lastRenderedPageBreak/>
              <w:t>8.4</w:t>
            </w:r>
          </w:p>
        </w:tc>
        <w:tc>
          <w:tcPr>
            <w:tcW w:w="1667" w:type="dxa"/>
          </w:tcPr>
          <w:p w:rsidR="00DE7706" w:rsidRDefault="00DE7706" w:rsidP="00DE7706">
            <w:pPr>
              <w:pStyle w:val="Prrafodelista"/>
              <w:ind w:left="0"/>
              <w:jc w:val="center"/>
            </w:pPr>
            <w:r>
              <w:t>1.50</w:t>
            </w:r>
          </w:p>
        </w:tc>
      </w:tr>
      <w:tr w:rsidR="00DE7706" w:rsidTr="00F66C57">
        <w:trPr>
          <w:jc w:val="center"/>
        </w:trPr>
        <w:tc>
          <w:tcPr>
            <w:tcW w:w="2369" w:type="dxa"/>
          </w:tcPr>
          <w:p w:rsidR="00DE7706" w:rsidRDefault="00DE7706" w:rsidP="00DE7706">
            <w:pPr>
              <w:pStyle w:val="Prrafodelista"/>
              <w:ind w:left="0"/>
              <w:jc w:val="center"/>
            </w:pPr>
            <w:r>
              <w:t>8.0</w:t>
            </w:r>
          </w:p>
        </w:tc>
        <w:tc>
          <w:tcPr>
            <w:tcW w:w="1667" w:type="dxa"/>
          </w:tcPr>
          <w:p w:rsidR="00DE7706" w:rsidRDefault="00DE7706" w:rsidP="00DE7706">
            <w:pPr>
              <w:pStyle w:val="Prrafodelista"/>
              <w:ind w:left="0"/>
              <w:jc w:val="center"/>
            </w:pPr>
            <w:r>
              <w:t>1.58</w:t>
            </w:r>
          </w:p>
        </w:tc>
      </w:tr>
      <w:tr w:rsidR="00DE7706" w:rsidTr="00F66C57">
        <w:trPr>
          <w:jc w:val="center"/>
        </w:trPr>
        <w:tc>
          <w:tcPr>
            <w:tcW w:w="2369" w:type="dxa"/>
          </w:tcPr>
          <w:p w:rsidR="00DE7706" w:rsidRDefault="00DE7706" w:rsidP="00DE7706">
            <w:pPr>
              <w:pStyle w:val="Prrafodelista"/>
              <w:ind w:left="0"/>
              <w:jc w:val="center"/>
            </w:pPr>
            <w:r>
              <w:t>7.4</w:t>
            </w:r>
          </w:p>
        </w:tc>
        <w:tc>
          <w:tcPr>
            <w:tcW w:w="1667" w:type="dxa"/>
          </w:tcPr>
          <w:p w:rsidR="00DE7706" w:rsidRDefault="00DE7706" w:rsidP="00DE7706">
            <w:pPr>
              <w:pStyle w:val="Prrafodelista"/>
              <w:ind w:left="0"/>
              <w:jc w:val="center"/>
            </w:pPr>
            <w:r>
              <w:t>1.68</w:t>
            </w:r>
          </w:p>
        </w:tc>
      </w:tr>
      <w:tr w:rsidR="00DE7706" w:rsidTr="00F66C57">
        <w:trPr>
          <w:jc w:val="center"/>
        </w:trPr>
        <w:tc>
          <w:tcPr>
            <w:tcW w:w="2369" w:type="dxa"/>
          </w:tcPr>
          <w:p w:rsidR="00DE7706" w:rsidRDefault="00DE7706" w:rsidP="00DE7706">
            <w:pPr>
              <w:pStyle w:val="Prrafodelista"/>
              <w:ind w:left="0"/>
              <w:jc w:val="center"/>
            </w:pPr>
            <w:r>
              <w:t>7.0</w:t>
            </w:r>
          </w:p>
        </w:tc>
        <w:tc>
          <w:tcPr>
            <w:tcW w:w="1667" w:type="dxa"/>
          </w:tcPr>
          <w:p w:rsidR="00DE7706" w:rsidRDefault="00DE7706" w:rsidP="00DE7706">
            <w:pPr>
              <w:pStyle w:val="Prrafodelista"/>
              <w:ind w:left="0"/>
              <w:jc w:val="center"/>
            </w:pPr>
            <w:r>
              <w:t>1.80</w:t>
            </w:r>
          </w:p>
        </w:tc>
      </w:tr>
      <w:tr w:rsidR="00DE7706" w:rsidTr="00F66C57">
        <w:trPr>
          <w:jc w:val="center"/>
        </w:trPr>
        <w:tc>
          <w:tcPr>
            <w:tcW w:w="2369" w:type="dxa"/>
          </w:tcPr>
          <w:p w:rsidR="00DE7706" w:rsidRDefault="00DE7706" w:rsidP="00DE7706">
            <w:pPr>
              <w:pStyle w:val="Prrafodelista"/>
              <w:ind w:left="0"/>
              <w:jc w:val="center"/>
            </w:pPr>
            <w:r>
              <w:t>6.4</w:t>
            </w:r>
          </w:p>
        </w:tc>
        <w:tc>
          <w:tcPr>
            <w:tcW w:w="1667" w:type="dxa"/>
          </w:tcPr>
          <w:p w:rsidR="00DE7706" w:rsidRDefault="00DE7706" w:rsidP="00DE7706">
            <w:pPr>
              <w:pStyle w:val="Prrafodelista"/>
              <w:ind w:left="0"/>
              <w:jc w:val="center"/>
            </w:pPr>
            <w:r>
              <w:t>1.94</w:t>
            </w:r>
          </w:p>
        </w:tc>
      </w:tr>
      <w:tr w:rsidR="00DE7706" w:rsidTr="00F66C57">
        <w:trPr>
          <w:jc w:val="center"/>
        </w:trPr>
        <w:tc>
          <w:tcPr>
            <w:tcW w:w="2369" w:type="dxa"/>
          </w:tcPr>
          <w:p w:rsidR="00DE7706" w:rsidRDefault="00DE7706" w:rsidP="00DE7706">
            <w:pPr>
              <w:pStyle w:val="Prrafodelista"/>
              <w:ind w:left="0"/>
              <w:jc w:val="center"/>
            </w:pPr>
            <w:r>
              <w:t>6.0</w:t>
            </w:r>
          </w:p>
        </w:tc>
        <w:tc>
          <w:tcPr>
            <w:tcW w:w="1667" w:type="dxa"/>
          </w:tcPr>
          <w:p w:rsidR="00DE7706" w:rsidRDefault="00DE7706" w:rsidP="00DE7706">
            <w:pPr>
              <w:pStyle w:val="Prrafodelista"/>
              <w:ind w:left="0"/>
              <w:jc w:val="center"/>
            </w:pPr>
            <w:r>
              <w:t>2.08</w:t>
            </w:r>
          </w:p>
        </w:tc>
      </w:tr>
      <w:tr w:rsidR="00DE7706" w:rsidTr="00F66C57">
        <w:trPr>
          <w:jc w:val="center"/>
        </w:trPr>
        <w:tc>
          <w:tcPr>
            <w:tcW w:w="2369" w:type="dxa"/>
          </w:tcPr>
          <w:p w:rsidR="00DE7706" w:rsidRDefault="00DE7706" w:rsidP="00DE7706">
            <w:pPr>
              <w:pStyle w:val="Prrafodelista"/>
              <w:ind w:left="0"/>
              <w:jc w:val="center"/>
            </w:pPr>
            <w:r>
              <w:t>5.4</w:t>
            </w:r>
          </w:p>
        </w:tc>
        <w:tc>
          <w:tcPr>
            <w:tcW w:w="1667" w:type="dxa"/>
          </w:tcPr>
          <w:p w:rsidR="00DE7706" w:rsidRDefault="00DE7706" w:rsidP="00DE7706">
            <w:pPr>
              <w:pStyle w:val="Prrafodelista"/>
              <w:ind w:left="0"/>
              <w:jc w:val="center"/>
            </w:pPr>
            <w:r>
              <w:t>2.34</w:t>
            </w:r>
          </w:p>
        </w:tc>
      </w:tr>
    </w:tbl>
    <w:p w:rsidR="00F66C57" w:rsidRDefault="00F66C57" w:rsidP="00A06AAA">
      <w:pPr>
        <w:pStyle w:val="Prrafodelista"/>
      </w:pPr>
    </w:p>
    <w:p w:rsidR="00FF126D" w:rsidRDefault="00FF126D" w:rsidP="00A06AAA">
      <w:pPr>
        <w:pStyle w:val="Prrafodelista"/>
      </w:pPr>
      <w:r w:rsidRPr="00FF126D">
        <w:rPr>
          <w:noProof/>
        </w:rPr>
        <w:drawing>
          <wp:inline distT="0" distB="0" distL="0" distR="0">
            <wp:extent cx="3028122" cy="1888435"/>
            <wp:effectExtent l="0" t="0" r="127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F126D" w:rsidRDefault="00FF126D" w:rsidP="00A06AAA">
      <w:pPr>
        <w:pStyle w:val="Prrafodelista"/>
      </w:pPr>
    </w:p>
    <w:p w:rsidR="00FF126D" w:rsidRPr="00DE7706" w:rsidRDefault="00DE7706" w:rsidP="00B94F46">
      <w:pPr>
        <w:pStyle w:val="Ttulo2"/>
      </w:pPr>
      <w:r w:rsidRPr="00DE7706">
        <w:t>Análisis</w:t>
      </w:r>
    </w:p>
    <w:p w:rsidR="00DE7706" w:rsidRDefault="00DE7706" w:rsidP="00DE7706">
      <w:pPr>
        <w:pStyle w:val="Prrafodelista"/>
        <w:numPr>
          <w:ilvl w:val="0"/>
          <w:numId w:val="6"/>
        </w:numPr>
      </w:pPr>
      <w:r>
        <w:t>Si la temperatura es constante,</w:t>
      </w:r>
    </w:p>
    <w:p w:rsidR="00DE7706" w:rsidRDefault="00DE7706" w:rsidP="00DE7706">
      <w:pPr>
        <w:pStyle w:val="Prrafodelista"/>
        <w:ind w:left="1080"/>
      </w:pPr>
      <w:r>
        <w:t>a). cuando disminuye el volumen ¿Qué sucede con la presión?</w:t>
      </w:r>
    </w:p>
    <w:p w:rsidR="00DE7706" w:rsidRDefault="00DE7706" w:rsidP="00DE7706">
      <w:pPr>
        <w:pStyle w:val="Prrafodelista"/>
        <w:ind w:left="1080"/>
      </w:pPr>
      <w:r>
        <w:t>b). al aumentar el volumen ¿qué notas con la presión?</w:t>
      </w:r>
    </w:p>
    <w:p w:rsidR="00DE7706" w:rsidRDefault="00DE7706" w:rsidP="00DE7706">
      <w:pPr>
        <w:pStyle w:val="Prrafodelista"/>
        <w:ind w:left="1080"/>
      </w:pPr>
      <w:r>
        <w:t>c).  ¿qué relación se da entre la presión y el volumen (en este caso longitud del recipiente)?</w:t>
      </w:r>
    </w:p>
    <w:p w:rsidR="00DE7706" w:rsidRDefault="00DE7706" w:rsidP="00DE7706">
      <w:pPr>
        <w:pStyle w:val="Prrafodelista"/>
        <w:numPr>
          <w:ilvl w:val="0"/>
          <w:numId w:val="6"/>
        </w:numPr>
      </w:pPr>
      <w:r>
        <w:t xml:space="preserve">Acorde con lo visto en la gráfica y las respuestas anteriores, enuncia la ley de </w:t>
      </w:r>
      <w:proofErr w:type="spellStart"/>
      <w:r>
        <w:t>Boyle</w:t>
      </w:r>
      <w:proofErr w:type="spellEnd"/>
      <w:r>
        <w:t>.</w:t>
      </w:r>
    </w:p>
    <w:p w:rsidR="00DE7706" w:rsidRPr="00C91092" w:rsidRDefault="00DE7706" w:rsidP="00DE7706">
      <w:pPr>
        <w:pStyle w:val="Prrafodelista"/>
        <w:numPr>
          <w:ilvl w:val="0"/>
          <w:numId w:val="6"/>
        </w:numPr>
      </w:pPr>
      <w:r>
        <w:t xml:space="preserve">Escribe el modelo matemático de la ley de </w:t>
      </w:r>
      <w:proofErr w:type="spellStart"/>
      <w:r>
        <w:t>Boyle</w:t>
      </w:r>
      <w:proofErr w:type="spellEnd"/>
      <w:r>
        <w:t>.</w:t>
      </w:r>
    </w:p>
    <w:sectPr w:rsidR="00DE7706" w:rsidRPr="00C91092" w:rsidSect="0042745C">
      <w:pgSz w:w="12240" w:h="15840"/>
      <w:pgMar w:top="720" w:right="720" w:bottom="720" w:left="720" w:header="708" w:footer="708" w:gutter="0"/>
      <w:cols w:num="2" w:space="51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8A0" w:rsidRDefault="004D48A0" w:rsidP="00DE7706">
      <w:pPr>
        <w:pStyle w:val="Prrafodelista"/>
        <w:spacing w:after="0" w:line="240" w:lineRule="auto"/>
      </w:pPr>
      <w:r>
        <w:separator/>
      </w:r>
    </w:p>
  </w:endnote>
  <w:endnote w:type="continuationSeparator" w:id="0">
    <w:p w:rsidR="004D48A0" w:rsidRDefault="004D48A0" w:rsidP="00DE7706">
      <w:pPr>
        <w:pStyle w:val="Prrafodelista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8A0" w:rsidRDefault="004D48A0" w:rsidP="00DE7706">
      <w:pPr>
        <w:pStyle w:val="Prrafodelista"/>
        <w:spacing w:after="0" w:line="240" w:lineRule="auto"/>
      </w:pPr>
      <w:r>
        <w:separator/>
      </w:r>
    </w:p>
  </w:footnote>
  <w:footnote w:type="continuationSeparator" w:id="0">
    <w:p w:rsidR="004D48A0" w:rsidRDefault="004D48A0" w:rsidP="00DE7706">
      <w:pPr>
        <w:pStyle w:val="Prrafodelista"/>
        <w:spacing w:after="0" w:line="240" w:lineRule="auto"/>
      </w:pPr>
      <w:r>
        <w:continuationSeparator/>
      </w:r>
    </w:p>
  </w:footnote>
  <w:footnote w:id="1">
    <w:p w:rsidR="0042745C" w:rsidRPr="0042745C" w:rsidRDefault="0042745C" w:rsidP="0042745C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42745C">
        <w:t>Por gudiel.roblero@ulv.edu.mx         Universidad Linda Vista, Chiapas México.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E2AB2D8"/>
    <w:lvl w:ilvl="0">
      <w:numFmt w:val="bullet"/>
      <w:lvlText w:val="*"/>
      <w:lvlJc w:val="left"/>
    </w:lvl>
  </w:abstractNum>
  <w:abstractNum w:abstractNumId="1">
    <w:nsid w:val="38486E2F"/>
    <w:multiLevelType w:val="hybridMultilevel"/>
    <w:tmpl w:val="63400F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36EE6"/>
    <w:multiLevelType w:val="hybridMultilevel"/>
    <w:tmpl w:val="765419AC"/>
    <w:lvl w:ilvl="0" w:tplc="066CD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9C19D1"/>
    <w:multiLevelType w:val="hybridMultilevel"/>
    <w:tmpl w:val="42DAF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83495E"/>
    <w:multiLevelType w:val="hybridMultilevel"/>
    <w:tmpl w:val="F234740C"/>
    <w:lvl w:ilvl="0" w:tplc="A1444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6C3243"/>
    <w:multiLevelType w:val="hybridMultilevel"/>
    <w:tmpl w:val="473093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576" w:hanging="216"/>
        </w:pPr>
        <w:rPr>
          <w:rFonts w:ascii="Symbol" w:hAnsi="Symbol" w:hint="default"/>
          <w:sz w:val="20"/>
        </w:rPr>
      </w:lvl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92"/>
    <w:rsid w:val="0042745C"/>
    <w:rsid w:val="004D48A0"/>
    <w:rsid w:val="005F76C3"/>
    <w:rsid w:val="00831BD0"/>
    <w:rsid w:val="008750D5"/>
    <w:rsid w:val="00986160"/>
    <w:rsid w:val="00A00062"/>
    <w:rsid w:val="00A06AAA"/>
    <w:rsid w:val="00B0757D"/>
    <w:rsid w:val="00B347FA"/>
    <w:rsid w:val="00B94F46"/>
    <w:rsid w:val="00C51847"/>
    <w:rsid w:val="00C91092"/>
    <w:rsid w:val="00CC7E11"/>
    <w:rsid w:val="00DE7706"/>
    <w:rsid w:val="00F66C57"/>
    <w:rsid w:val="00F93F9D"/>
    <w:rsid w:val="00FF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E7706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4F46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Objbullets">
    <w:name w:val="ES Obj bullets"/>
    <w:basedOn w:val="Normal"/>
    <w:rsid w:val="00C91092"/>
    <w:pPr>
      <w:overflowPunct w:val="0"/>
      <w:autoSpaceDE w:val="0"/>
      <w:autoSpaceDN w:val="0"/>
      <w:adjustRightInd w:val="0"/>
      <w:spacing w:after="0" w:line="240" w:lineRule="exact"/>
      <w:ind w:left="576" w:hanging="216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C91092"/>
    <w:pPr>
      <w:ind w:left="720"/>
      <w:contextualSpacing/>
    </w:pPr>
  </w:style>
  <w:style w:type="paragraph" w:customStyle="1" w:styleId="VSHeadingPrime">
    <w:name w:val="VS Heading Prime"/>
    <w:basedOn w:val="Normal"/>
    <w:rsid w:val="00A06AAA"/>
    <w:pPr>
      <w:keepNext/>
      <w:tabs>
        <w:tab w:val="left" w:pos="360"/>
      </w:tabs>
      <w:overflowPunct w:val="0"/>
      <w:autoSpaceDE w:val="0"/>
      <w:autoSpaceDN w:val="0"/>
      <w:adjustRightInd w:val="0"/>
      <w:spacing w:after="160" w:line="280" w:lineRule="exact"/>
      <w:textAlignment w:val="baseline"/>
    </w:pPr>
    <w:rPr>
      <w:rFonts w:ascii="Arial" w:eastAsia="Times New Roman" w:hAnsi="Arial" w:cs="Times New Roman"/>
      <w:b/>
      <w:caps/>
      <w:color w:val="000000"/>
      <w:sz w:val="28"/>
      <w:szCs w:val="20"/>
      <w:lang w:val="en-US"/>
    </w:rPr>
  </w:style>
  <w:style w:type="paragraph" w:customStyle="1" w:styleId="VSStepstext1-9">
    <w:name w:val="VS Steps text 1-9"/>
    <w:basedOn w:val="Normal"/>
    <w:rsid w:val="00A06AAA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exact"/>
      <w:ind w:left="360" w:hanging="360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A06AAA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66C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F1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126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E77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7706"/>
  </w:style>
  <w:style w:type="paragraph" w:styleId="Piedepgina">
    <w:name w:val="footer"/>
    <w:basedOn w:val="Normal"/>
    <w:link w:val="PiedepginaCar"/>
    <w:uiPriority w:val="99"/>
    <w:unhideWhenUsed/>
    <w:rsid w:val="00DE77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7706"/>
  </w:style>
  <w:style w:type="character" w:customStyle="1" w:styleId="Ttulo1Car">
    <w:name w:val="Título 1 Car"/>
    <w:basedOn w:val="Fuentedeprrafopredeter"/>
    <w:link w:val="Ttulo1"/>
    <w:uiPriority w:val="9"/>
    <w:rsid w:val="00DE7706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94F46"/>
    <w:rPr>
      <w:rFonts w:ascii="Arial" w:eastAsiaTheme="majorEastAsia" w:hAnsi="Arial" w:cstheme="majorBidi"/>
      <w:b/>
      <w:bCs/>
      <w:sz w:val="26"/>
      <w:szCs w:val="2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2745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2745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274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E7706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4F46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Objbullets">
    <w:name w:val="ES Obj bullets"/>
    <w:basedOn w:val="Normal"/>
    <w:rsid w:val="00C91092"/>
    <w:pPr>
      <w:overflowPunct w:val="0"/>
      <w:autoSpaceDE w:val="0"/>
      <w:autoSpaceDN w:val="0"/>
      <w:adjustRightInd w:val="0"/>
      <w:spacing w:after="0" w:line="240" w:lineRule="exact"/>
      <w:ind w:left="576" w:hanging="216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C91092"/>
    <w:pPr>
      <w:ind w:left="720"/>
      <w:contextualSpacing/>
    </w:pPr>
  </w:style>
  <w:style w:type="paragraph" w:customStyle="1" w:styleId="VSHeadingPrime">
    <w:name w:val="VS Heading Prime"/>
    <w:basedOn w:val="Normal"/>
    <w:rsid w:val="00A06AAA"/>
    <w:pPr>
      <w:keepNext/>
      <w:tabs>
        <w:tab w:val="left" w:pos="360"/>
      </w:tabs>
      <w:overflowPunct w:val="0"/>
      <w:autoSpaceDE w:val="0"/>
      <w:autoSpaceDN w:val="0"/>
      <w:adjustRightInd w:val="0"/>
      <w:spacing w:after="160" w:line="280" w:lineRule="exact"/>
      <w:textAlignment w:val="baseline"/>
    </w:pPr>
    <w:rPr>
      <w:rFonts w:ascii="Arial" w:eastAsia="Times New Roman" w:hAnsi="Arial" w:cs="Times New Roman"/>
      <w:b/>
      <w:caps/>
      <w:color w:val="000000"/>
      <w:sz w:val="28"/>
      <w:szCs w:val="20"/>
      <w:lang w:val="en-US"/>
    </w:rPr>
  </w:style>
  <w:style w:type="paragraph" w:customStyle="1" w:styleId="VSStepstext1-9">
    <w:name w:val="VS Steps text 1-9"/>
    <w:basedOn w:val="Normal"/>
    <w:rsid w:val="00A06AAA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exact"/>
      <w:ind w:left="360" w:hanging="360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A06AAA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66C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F1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126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E77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7706"/>
  </w:style>
  <w:style w:type="paragraph" w:styleId="Piedepgina">
    <w:name w:val="footer"/>
    <w:basedOn w:val="Normal"/>
    <w:link w:val="PiedepginaCar"/>
    <w:uiPriority w:val="99"/>
    <w:unhideWhenUsed/>
    <w:rsid w:val="00DE77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7706"/>
  </w:style>
  <w:style w:type="character" w:customStyle="1" w:styleId="Ttulo1Car">
    <w:name w:val="Título 1 Car"/>
    <w:basedOn w:val="Fuentedeprrafopredeter"/>
    <w:link w:val="Ttulo1"/>
    <w:uiPriority w:val="9"/>
    <w:rsid w:val="00DE7706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94F46"/>
    <w:rPr>
      <w:rFonts w:ascii="Arial" w:eastAsiaTheme="majorEastAsia" w:hAnsi="Arial" w:cstheme="majorBidi"/>
      <w:b/>
      <w:bCs/>
      <w:sz w:val="26"/>
      <w:szCs w:val="2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2745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2745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274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http://phet.colorado.edu/es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Presión vs volumen</a:t>
            </a:r>
          </a:p>
        </c:rich>
      </c:tx>
      <c:layout/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Hoja1!$B$3</c:f>
              <c:strCache>
                <c:ptCount val="1"/>
                <c:pt idx="0">
                  <c:v>Presión P (atm.)</c:v>
                </c:pt>
              </c:strCache>
            </c:strRef>
          </c:tx>
          <c:spPr>
            <a:ln w="28575">
              <a:noFill/>
            </a:ln>
          </c:spPr>
          <c:xVal>
            <c:numRef>
              <c:f>Hoja1!$A$4:$A$11</c:f>
              <c:numCache>
                <c:formatCode>General</c:formatCode>
                <c:ptCount val="8"/>
                <c:pt idx="0">
                  <c:v>9</c:v>
                </c:pt>
                <c:pt idx="1">
                  <c:v>8.4</c:v>
                </c:pt>
                <c:pt idx="2">
                  <c:v>8</c:v>
                </c:pt>
                <c:pt idx="3">
                  <c:v>7.4</c:v>
                </c:pt>
                <c:pt idx="4">
                  <c:v>7</c:v>
                </c:pt>
                <c:pt idx="5">
                  <c:v>6.4</c:v>
                </c:pt>
                <c:pt idx="6">
                  <c:v>6</c:v>
                </c:pt>
                <c:pt idx="7">
                  <c:v>5.4</c:v>
                </c:pt>
              </c:numCache>
            </c:numRef>
          </c:xVal>
          <c:yVal>
            <c:numRef>
              <c:f>Hoja1!$B$4:$B$11</c:f>
              <c:numCache>
                <c:formatCode>General</c:formatCode>
                <c:ptCount val="8"/>
                <c:pt idx="0">
                  <c:v>1.4</c:v>
                </c:pt>
                <c:pt idx="1">
                  <c:v>1.5</c:v>
                </c:pt>
                <c:pt idx="2">
                  <c:v>1.58</c:v>
                </c:pt>
                <c:pt idx="3">
                  <c:v>1.6800000000000002</c:v>
                </c:pt>
                <c:pt idx="4">
                  <c:v>1.8</c:v>
                </c:pt>
                <c:pt idx="5">
                  <c:v>1.9400000000000002</c:v>
                </c:pt>
                <c:pt idx="6">
                  <c:v>2.08</c:v>
                </c:pt>
                <c:pt idx="7">
                  <c:v>2.34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4967936"/>
        <c:axId val="159235392"/>
      </c:scatterChart>
      <c:valAx>
        <c:axId val="1449679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s-MX"/>
                  <a:t>Volumen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159235392"/>
        <c:crosses val="autoZero"/>
        <c:crossBetween val="midCat"/>
        <c:majorUnit val="1"/>
      </c:valAx>
      <c:valAx>
        <c:axId val="15923539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Presión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144967936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DAA6E-7D0A-4E72-85E5-DD3C2D7E6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E4F0FDBD.dotm</Template>
  <TotalTime>0</TotalTime>
  <Pages>1</Pages>
  <Words>248</Words>
  <Characters>1364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SEM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SE-SCHOOL9652</cp:lastModifiedBy>
  <cp:revision>2</cp:revision>
  <dcterms:created xsi:type="dcterms:W3CDTF">2016-09-07T12:06:00Z</dcterms:created>
  <dcterms:modified xsi:type="dcterms:W3CDTF">2016-09-07T12:06:00Z</dcterms:modified>
</cp:coreProperties>
</file>