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/>
        <w:tblLayout w:type="fixed"/>
        <w:tblLook w:val="00A0" w:firstRow="1" w:lastRow="0" w:firstColumn="1" w:lastColumn="0" w:noHBand="0" w:noVBand="0"/>
      </w:tblPr>
      <w:tblGrid>
        <w:gridCol w:w="1901"/>
        <w:gridCol w:w="2885"/>
        <w:gridCol w:w="3119"/>
        <w:gridCol w:w="425"/>
        <w:gridCol w:w="2268"/>
        <w:gridCol w:w="567"/>
        <w:gridCol w:w="3260"/>
      </w:tblGrid>
      <w:tr w:rsidR="00AD66D4" w:rsidRPr="003903D6" w:rsidTr="00AD66D4">
        <w:trPr>
          <w:trHeight w:val="360"/>
        </w:trPr>
        <w:tc>
          <w:tcPr>
            <w:tcW w:w="14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65F91"/>
          </w:tcPr>
          <w:p w:rsidR="00AD66D4" w:rsidRPr="006B4C39" w:rsidRDefault="00AD66D4" w:rsidP="00C641E1">
            <w:pPr>
              <w:rPr>
                <w:b/>
                <w:color w:val="FFFFFF"/>
                <w:sz w:val="20"/>
                <w:szCs w:val="20"/>
              </w:rPr>
            </w:pPr>
            <w:r w:rsidRPr="006B4C39">
              <w:rPr>
                <w:b/>
                <w:color w:val="FFFFFF"/>
                <w:sz w:val="20"/>
                <w:szCs w:val="20"/>
              </w:rPr>
              <w:t xml:space="preserve">PLANES DE APOYO          </w:t>
            </w:r>
          </w:p>
        </w:tc>
      </w:tr>
      <w:tr w:rsidR="00AD66D4" w:rsidRPr="003903D6" w:rsidTr="00AD66D4">
        <w:trPr>
          <w:trHeight w:val="375"/>
        </w:trPr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AD66D4" w:rsidRPr="006B4C39" w:rsidRDefault="00AD66D4" w:rsidP="00C641E1">
            <w:pPr>
              <w:rPr>
                <w:b/>
                <w:color w:val="FFFFFF"/>
                <w:sz w:val="20"/>
                <w:szCs w:val="20"/>
              </w:rPr>
            </w:pPr>
            <w:r w:rsidRPr="006B4C39">
              <w:rPr>
                <w:b/>
                <w:color w:val="FFFFFF"/>
                <w:sz w:val="20"/>
                <w:szCs w:val="20"/>
              </w:rPr>
              <w:t>GRADO 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D66D4" w:rsidRPr="003903D6" w:rsidRDefault="00AD66D4" w:rsidP="00C641E1">
            <w:pPr>
              <w:rPr>
                <w:b/>
                <w:sz w:val="20"/>
                <w:szCs w:val="20"/>
              </w:rPr>
            </w:pPr>
            <w:r w:rsidRPr="003903D6">
              <w:rPr>
                <w:b/>
                <w:sz w:val="20"/>
                <w:szCs w:val="20"/>
              </w:rPr>
              <w:t>PRIMER  PERIODO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D66D4" w:rsidRPr="003903D6" w:rsidRDefault="00AD66D4" w:rsidP="00C641E1">
            <w:pPr>
              <w:rPr>
                <w:b/>
                <w:sz w:val="20"/>
                <w:szCs w:val="20"/>
              </w:rPr>
            </w:pPr>
            <w:r w:rsidRPr="003903D6">
              <w:rPr>
                <w:b/>
                <w:sz w:val="20"/>
                <w:szCs w:val="20"/>
              </w:rPr>
              <w:t>SEGUNDO PERIODO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D66D4" w:rsidRPr="003903D6" w:rsidRDefault="00AD66D4" w:rsidP="00C641E1">
            <w:pPr>
              <w:rPr>
                <w:b/>
                <w:sz w:val="20"/>
                <w:szCs w:val="20"/>
              </w:rPr>
            </w:pPr>
            <w:r w:rsidRPr="003903D6">
              <w:rPr>
                <w:b/>
                <w:sz w:val="20"/>
                <w:szCs w:val="20"/>
              </w:rPr>
              <w:t>TERCER PERIODO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/>
          </w:tcPr>
          <w:p w:rsidR="00AD66D4" w:rsidRPr="003903D6" w:rsidRDefault="00AD66D4" w:rsidP="00C641E1">
            <w:pPr>
              <w:rPr>
                <w:b/>
                <w:sz w:val="20"/>
                <w:szCs w:val="20"/>
              </w:rPr>
            </w:pPr>
            <w:r w:rsidRPr="003903D6">
              <w:rPr>
                <w:b/>
                <w:sz w:val="20"/>
                <w:szCs w:val="20"/>
              </w:rPr>
              <w:t>CUARTO PERIODO</w:t>
            </w:r>
          </w:p>
        </w:tc>
      </w:tr>
      <w:tr w:rsidR="00AD66D4" w:rsidRPr="003903D6" w:rsidTr="00AD66D4">
        <w:trPr>
          <w:trHeight w:val="320"/>
        </w:trPr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AD66D4" w:rsidRPr="006B4C39" w:rsidRDefault="00AD66D4" w:rsidP="00C641E1">
            <w:pPr>
              <w:rPr>
                <w:b/>
                <w:color w:val="FFFFFF"/>
                <w:sz w:val="20"/>
                <w:szCs w:val="20"/>
              </w:rPr>
            </w:pPr>
            <w:r w:rsidRPr="006B4C39">
              <w:rPr>
                <w:b/>
                <w:color w:val="FFFFFF"/>
                <w:sz w:val="20"/>
                <w:szCs w:val="20"/>
              </w:rPr>
              <w:t>PARA RECUPERACIÓN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1. Taller repaso individual de preguntas y respuestas en base a un documento escrito.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2. cuestionario de escogencia múltiple por competencias  en base a lectura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3. Exposición sobre el sobre la </w:t>
            </w:r>
            <w:r>
              <w:rPr>
                <w:sz w:val="20"/>
                <w:szCs w:val="20"/>
              </w:rPr>
              <w:t xml:space="preserve"> temática vista en clase</w:t>
            </w:r>
          </w:p>
          <w:p w:rsidR="00AD66D4" w:rsidRPr="003903D6" w:rsidRDefault="00AD66D4" w:rsidP="00C641E1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1. elaboración de mapa conceptual sobre los diferentes </w:t>
            </w:r>
            <w:r>
              <w:rPr>
                <w:sz w:val="20"/>
                <w:szCs w:val="20"/>
              </w:rPr>
              <w:t>conceptos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2. Exposición del mapa conceptual</w:t>
            </w:r>
          </w:p>
          <w:p w:rsidR="00AD66D4" w:rsidRPr="003903D6" w:rsidRDefault="00AD66D4" w:rsidP="00C641E1">
            <w:pPr>
              <w:rPr>
                <w:b/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3. Apareamiento de los </w:t>
            </w:r>
            <w:r>
              <w:rPr>
                <w:sz w:val="20"/>
                <w:szCs w:val="20"/>
              </w:rPr>
              <w:t>conceptos vistos en clase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1. exposición de los diferentes </w:t>
            </w:r>
            <w:r>
              <w:rPr>
                <w:sz w:val="20"/>
                <w:szCs w:val="20"/>
              </w:rPr>
              <w:t>temas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2. clasificación de diferentes materiales según las propiedades físico- químicas en laboratorio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3. consulta de la materia y sus propiedades </w:t>
            </w:r>
            <w:r>
              <w:rPr>
                <w:sz w:val="20"/>
                <w:szCs w:val="20"/>
              </w:rPr>
              <w:t>físico- químicas</w:t>
            </w:r>
          </w:p>
          <w:p w:rsidR="00AD66D4" w:rsidRPr="003903D6" w:rsidRDefault="00AD66D4" w:rsidP="00C641E1">
            <w:pPr>
              <w:rPr>
                <w:b/>
                <w:sz w:val="20"/>
                <w:szCs w:val="20"/>
              </w:rPr>
            </w:pP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/>
          </w:tcPr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1. taller escrito acerca de las leyes de newton, el movimiento, la fuerza y la energía</w:t>
            </w:r>
            <w:r>
              <w:rPr>
                <w:sz w:val="20"/>
                <w:szCs w:val="20"/>
              </w:rPr>
              <w:t xml:space="preserve"> y estequiometria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2. elaboración de un mapa conceptual del tema tratado en el taller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3. Exposición individual  de las leyes de newton, el movimiento, la fuerza y la </w:t>
            </w:r>
            <w:proofErr w:type="spellStart"/>
            <w:r w:rsidRPr="003903D6">
              <w:rPr>
                <w:sz w:val="20"/>
                <w:szCs w:val="20"/>
              </w:rPr>
              <w:t>energía</w:t>
            </w:r>
            <w:r w:rsidRPr="00791746">
              <w:rPr>
                <w:sz w:val="20"/>
                <w:szCs w:val="20"/>
              </w:rPr>
              <w:t>y</w:t>
            </w:r>
            <w:proofErr w:type="spellEnd"/>
            <w:r w:rsidRPr="00791746">
              <w:rPr>
                <w:sz w:val="20"/>
                <w:szCs w:val="20"/>
              </w:rPr>
              <w:t xml:space="preserve"> estequiometria</w:t>
            </w:r>
          </w:p>
        </w:tc>
        <w:bookmarkStart w:id="0" w:name="_GoBack"/>
        <w:bookmarkEnd w:id="0"/>
      </w:tr>
      <w:tr w:rsidR="00AD66D4" w:rsidRPr="003903D6" w:rsidTr="00AD66D4">
        <w:trPr>
          <w:trHeight w:val="300"/>
        </w:trPr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AD66D4" w:rsidRPr="006B4C39" w:rsidRDefault="00AD66D4" w:rsidP="00C641E1">
            <w:pPr>
              <w:rPr>
                <w:b/>
                <w:color w:val="FFFFFF"/>
                <w:sz w:val="20"/>
                <w:szCs w:val="20"/>
              </w:rPr>
            </w:pPr>
            <w:r w:rsidRPr="006B4C39">
              <w:rPr>
                <w:b/>
                <w:color w:val="FFFFFF"/>
                <w:sz w:val="20"/>
                <w:szCs w:val="20"/>
              </w:rPr>
              <w:t>PARA NIVELACIÓN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D66D4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1. Diagrama en una cartelera para exponer </w:t>
            </w:r>
            <w:r w:rsidRPr="00791746">
              <w:rPr>
                <w:sz w:val="20"/>
                <w:szCs w:val="20"/>
              </w:rPr>
              <w:t>El Enlace Químico</w:t>
            </w:r>
          </w:p>
          <w:p w:rsidR="00AD66D4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2. lectura de la clasificación de l</w:t>
            </w:r>
            <w:r>
              <w:rPr>
                <w:sz w:val="20"/>
                <w:szCs w:val="20"/>
              </w:rPr>
              <w:t>o</w:t>
            </w:r>
            <w:r w:rsidRPr="003903D6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e</w:t>
            </w:r>
            <w:r w:rsidRPr="00791746">
              <w:rPr>
                <w:sz w:val="20"/>
                <w:szCs w:val="20"/>
              </w:rPr>
              <w:t>nlace</w:t>
            </w:r>
            <w:r>
              <w:rPr>
                <w:sz w:val="20"/>
                <w:szCs w:val="20"/>
              </w:rPr>
              <w:t>s</w:t>
            </w:r>
            <w:r w:rsidRPr="00791746">
              <w:rPr>
                <w:sz w:val="20"/>
                <w:szCs w:val="20"/>
              </w:rPr>
              <w:t xml:space="preserve"> Químico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3. crucigrama de las </w:t>
            </w:r>
            <w:r>
              <w:rPr>
                <w:sz w:val="20"/>
                <w:szCs w:val="20"/>
              </w:rPr>
              <w:t>conceptos vistos en clase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D66D4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1.  Observación  de videos  sobre </w:t>
            </w:r>
            <w:r>
              <w:rPr>
                <w:sz w:val="20"/>
                <w:szCs w:val="20"/>
              </w:rPr>
              <w:t>e</w:t>
            </w:r>
            <w:r w:rsidRPr="00791746">
              <w:rPr>
                <w:sz w:val="20"/>
                <w:szCs w:val="20"/>
              </w:rPr>
              <w:t>quilibrio químico.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2. elaboración de ensayo escrito sobre el tema del video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3. Consulta de </w:t>
            </w:r>
            <w:r>
              <w:rPr>
                <w:sz w:val="20"/>
                <w:szCs w:val="20"/>
              </w:rPr>
              <w:t xml:space="preserve">reacciones y de temas de física vistos en clase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M</w:t>
            </w:r>
            <w:r w:rsidRPr="003903D6">
              <w:rPr>
                <w:sz w:val="20"/>
                <w:szCs w:val="20"/>
              </w:rPr>
              <w:t xml:space="preserve">apa conceptual de </w:t>
            </w:r>
            <w:r>
              <w:rPr>
                <w:sz w:val="20"/>
                <w:szCs w:val="20"/>
              </w:rPr>
              <w:t xml:space="preserve">las temáticas vistas en clase 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2. clasificación de casos de propiedades y cambios físico-químicos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3. taller entre pares acerca de la </w:t>
            </w:r>
            <w:r>
              <w:rPr>
                <w:sz w:val="20"/>
                <w:szCs w:val="20"/>
              </w:rPr>
              <w:t>conceptos vistos en clase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/>
          </w:tcPr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1. elaboración de carteleras donde esquematice los conceptos de energía, fuerza y movimiento 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2. Taller de aplicación de las leyes de Newton en diferentes ramas de la ciencia y la tecnología</w:t>
            </w:r>
            <w:r>
              <w:rPr>
                <w:sz w:val="20"/>
                <w:szCs w:val="20"/>
              </w:rPr>
              <w:t>; y la estequiometria en la química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3. exposición de las temáticas del taller</w:t>
            </w:r>
          </w:p>
        </w:tc>
      </w:tr>
      <w:tr w:rsidR="00AD66D4" w:rsidRPr="003903D6" w:rsidTr="00AD66D4">
        <w:trPr>
          <w:trHeight w:val="645"/>
        </w:trPr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AD66D4" w:rsidRPr="006B4C39" w:rsidRDefault="00AD66D4" w:rsidP="00C641E1">
            <w:pPr>
              <w:rPr>
                <w:b/>
                <w:color w:val="FFFFFF"/>
                <w:sz w:val="20"/>
                <w:szCs w:val="20"/>
              </w:rPr>
            </w:pPr>
            <w:r w:rsidRPr="006B4C39">
              <w:rPr>
                <w:b/>
                <w:color w:val="FFFFFF"/>
                <w:sz w:val="20"/>
                <w:szCs w:val="20"/>
              </w:rPr>
              <w:t>PARA PROFUNDIZACIÓN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D66D4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1. Exposición por grupos de las </w:t>
            </w:r>
            <w:r>
              <w:rPr>
                <w:sz w:val="20"/>
                <w:szCs w:val="20"/>
              </w:rPr>
              <w:t>temáticas del primer periodo</w:t>
            </w:r>
            <w:r w:rsidRPr="003903D6">
              <w:rPr>
                <w:sz w:val="20"/>
                <w:szCs w:val="20"/>
              </w:rPr>
              <w:t xml:space="preserve"> y su aplicación en la ciencia 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2. consulta del </w:t>
            </w:r>
            <w:r>
              <w:rPr>
                <w:sz w:val="20"/>
                <w:szCs w:val="20"/>
              </w:rPr>
              <w:t xml:space="preserve">enlace químico en la resistencia de materiales </w:t>
            </w:r>
          </w:p>
          <w:p w:rsidR="00AD66D4" w:rsidRPr="003903D6" w:rsidRDefault="00AD66D4" w:rsidP="00C641E1">
            <w:pPr>
              <w:rPr>
                <w:b/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3. elaboración de diapositivas con las </w:t>
            </w:r>
            <w:r>
              <w:rPr>
                <w:sz w:val="20"/>
                <w:szCs w:val="20"/>
              </w:rPr>
              <w:t>temáticas del periodo y su aplicación industrial.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1. Investigación sobre </w:t>
            </w:r>
            <w:r>
              <w:rPr>
                <w:sz w:val="20"/>
                <w:szCs w:val="20"/>
              </w:rPr>
              <w:t xml:space="preserve">equilibrio químico 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exposición de la investigación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3. video sobre </w:t>
            </w:r>
            <w:r>
              <w:rPr>
                <w:sz w:val="20"/>
                <w:szCs w:val="20"/>
              </w:rPr>
              <w:t>temáticas del periodo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1. Exposición sobre aplicaciones industriales de separación de mezclas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2. Elaboración de  diapositivas y </w:t>
            </w:r>
            <w:proofErr w:type="spellStart"/>
            <w:r w:rsidRPr="003903D6">
              <w:rPr>
                <w:sz w:val="20"/>
                <w:szCs w:val="20"/>
              </w:rPr>
              <w:t>powerpoint</w:t>
            </w:r>
            <w:proofErr w:type="spellEnd"/>
            <w:r w:rsidRPr="003903D6">
              <w:rPr>
                <w:sz w:val="20"/>
                <w:szCs w:val="20"/>
              </w:rPr>
              <w:t xml:space="preserve"> de las diferentes  propiedades de la materia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3. lectura acerca de la </w:t>
            </w:r>
            <w:r>
              <w:rPr>
                <w:sz w:val="20"/>
                <w:szCs w:val="20"/>
              </w:rPr>
              <w:t>física.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/>
          </w:tcPr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1. Investigación sobre la aplicación de los conceptos vistos en clase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2. Elaboración talleres acerca de lecturas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3. exposición de los talleres realizados</w:t>
            </w:r>
          </w:p>
        </w:tc>
      </w:tr>
      <w:tr w:rsidR="00AD66D4" w:rsidRPr="003903D6" w:rsidTr="00AD66D4">
        <w:trPr>
          <w:trHeight w:val="239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65F91"/>
          </w:tcPr>
          <w:p w:rsidR="00AD66D4" w:rsidRPr="006B4C39" w:rsidRDefault="00AD66D4" w:rsidP="00C641E1">
            <w:pPr>
              <w:rPr>
                <w:color w:val="FFFFFF"/>
                <w:sz w:val="20"/>
                <w:szCs w:val="20"/>
              </w:rPr>
            </w:pPr>
            <w:r w:rsidRPr="006B4C39">
              <w:rPr>
                <w:b/>
                <w:color w:val="FFFFFF"/>
                <w:sz w:val="20"/>
                <w:szCs w:val="20"/>
              </w:rPr>
              <w:lastRenderedPageBreak/>
              <w:t>PLANES DE APOYO</w:t>
            </w:r>
          </w:p>
        </w:tc>
      </w:tr>
      <w:tr w:rsidR="00AD66D4" w:rsidRPr="000A168C" w:rsidTr="00AD66D4">
        <w:trPr>
          <w:trHeight w:val="270"/>
        </w:trPr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AD66D4" w:rsidRPr="006B4C39" w:rsidRDefault="00AD66D4" w:rsidP="00C641E1">
            <w:pPr>
              <w:rPr>
                <w:b/>
                <w:color w:val="FFFFFF"/>
                <w:sz w:val="20"/>
                <w:szCs w:val="20"/>
              </w:rPr>
            </w:pPr>
            <w:r w:rsidRPr="006B4C39">
              <w:rPr>
                <w:b/>
                <w:color w:val="FFFFFF"/>
                <w:sz w:val="20"/>
                <w:szCs w:val="20"/>
              </w:rPr>
              <w:t>GRADO ONCE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AD66D4" w:rsidRPr="000A168C" w:rsidRDefault="00AD66D4" w:rsidP="00C641E1">
            <w:pPr>
              <w:rPr>
                <w:b/>
                <w:color w:val="FFFFFF"/>
                <w:sz w:val="20"/>
                <w:szCs w:val="20"/>
              </w:rPr>
            </w:pPr>
            <w:r w:rsidRPr="000A168C">
              <w:rPr>
                <w:b/>
                <w:color w:val="FFFFFF"/>
                <w:sz w:val="20"/>
                <w:szCs w:val="20"/>
              </w:rPr>
              <w:t>PRIMER  PERIODO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AD66D4" w:rsidRPr="000A168C" w:rsidRDefault="00AD66D4" w:rsidP="00C641E1">
            <w:pPr>
              <w:rPr>
                <w:b/>
                <w:color w:val="FFFFFF"/>
                <w:sz w:val="20"/>
                <w:szCs w:val="20"/>
              </w:rPr>
            </w:pPr>
            <w:r w:rsidRPr="000A168C">
              <w:rPr>
                <w:b/>
                <w:color w:val="FFFFFF"/>
                <w:sz w:val="20"/>
                <w:szCs w:val="20"/>
              </w:rPr>
              <w:t>SEGUNDO PERIODO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AD66D4" w:rsidRPr="000A168C" w:rsidRDefault="00AD66D4" w:rsidP="00C641E1">
            <w:pPr>
              <w:rPr>
                <w:b/>
                <w:color w:val="FFFFFF"/>
                <w:sz w:val="20"/>
                <w:szCs w:val="20"/>
              </w:rPr>
            </w:pPr>
            <w:r w:rsidRPr="000A168C">
              <w:rPr>
                <w:b/>
                <w:color w:val="FFFFFF"/>
                <w:sz w:val="20"/>
                <w:szCs w:val="20"/>
              </w:rPr>
              <w:t>TERCER PERIODO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65F91"/>
          </w:tcPr>
          <w:p w:rsidR="00AD66D4" w:rsidRPr="000A168C" w:rsidRDefault="00AD66D4" w:rsidP="00C641E1">
            <w:pPr>
              <w:rPr>
                <w:b/>
                <w:color w:val="FFFFFF"/>
                <w:sz w:val="20"/>
                <w:szCs w:val="20"/>
              </w:rPr>
            </w:pPr>
            <w:r w:rsidRPr="000A168C">
              <w:rPr>
                <w:b/>
                <w:color w:val="FFFFFF"/>
                <w:sz w:val="20"/>
                <w:szCs w:val="20"/>
              </w:rPr>
              <w:t>CUARTO PERIODO</w:t>
            </w:r>
          </w:p>
        </w:tc>
      </w:tr>
      <w:tr w:rsidR="00AD66D4" w:rsidRPr="003903D6" w:rsidTr="00AD66D4">
        <w:trPr>
          <w:trHeight w:val="180"/>
        </w:trPr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AD66D4" w:rsidRPr="006B4C39" w:rsidRDefault="00AD66D4" w:rsidP="00C641E1">
            <w:pPr>
              <w:rPr>
                <w:color w:val="FFFFFF"/>
                <w:sz w:val="20"/>
                <w:szCs w:val="20"/>
              </w:rPr>
            </w:pPr>
            <w:r w:rsidRPr="006B4C39">
              <w:rPr>
                <w:b/>
                <w:color w:val="FFFFFF"/>
                <w:sz w:val="20"/>
                <w:szCs w:val="20"/>
              </w:rPr>
              <w:t>PARA RECUPERACIÓN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1. Elaboración de</w:t>
            </w:r>
            <w:r>
              <w:rPr>
                <w:sz w:val="20"/>
                <w:szCs w:val="20"/>
              </w:rPr>
              <w:t xml:space="preserve"> ejercicios de concentración de soluciones 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2. Taller acerca de</w:t>
            </w:r>
            <w:r>
              <w:rPr>
                <w:sz w:val="20"/>
                <w:szCs w:val="20"/>
              </w:rPr>
              <w:t xml:space="preserve"> la temática del periodo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3. Exposiciones en grupo de los diferentes </w:t>
            </w:r>
            <w:r>
              <w:rPr>
                <w:sz w:val="20"/>
                <w:szCs w:val="20"/>
              </w:rPr>
              <w:t>procedimientos para hacer ejercicios de química y física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1. taller de</w:t>
            </w:r>
            <w:r>
              <w:rPr>
                <w:sz w:val="20"/>
                <w:szCs w:val="20"/>
              </w:rPr>
              <w:t xml:space="preserve"> química orgánica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2. exposición de los </w:t>
            </w:r>
            <w:r>
              <w:rPr>
                <w:sz w:val="20"/>
                <w:szCs w:val="20"/>
              </w:rPr>
              <w:t xml:space="preserve">de los conceptos vistos en clase 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V</w:t>
            </w:r>
            <w:r w:rsidRPr="003903D6">
              <w:rPr>
                <w:sz w:val="20"/>
                <w:szCs w:val="20"/>
              </w:rPr>
              <w:t xml:space="preserve">ideo </w:t>
            </w:r>
            <w:r>
              <w:rPr>
                <w:sz w:val="20"/>
                <w:szCs w:val="20"/>
              </w:rPr>
              <w:t xml:space="preserve">de conceptos </w:t>
            </w:r>
            <w:r w:rsidRPr="003903D6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la química orgánica  y física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1. taller de </w:t>
            </w:r>
            <w:r>
              <w:rPr>
                <w:sz w:val="20"/>
                <w:szCs w:val="20"/>
              </w:rPr>
              <w:t xml:space="preserve">funciones orgánicas 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2. Elaborar una representación de los modelos atómicos con diferentes materiales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3. exposición de los modelos </w:t>
            </w:r>
            <w:r>
              <w:rPr>
                <w:sz w:val="20"/>
                <w:szCs w:val="20"/>
              </w:rPr>
              <w:t>físicos y la temática del periodo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/>
          </w:tcPr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1. Investigación individual sobre los conceptos básicos </w:t>
            </w:r>
            <w:r>
              <w:rPr>
                <w:sz w:val="20"/>
                <w:szCs w:val="20"/>
              </w:rPr>
              <w:t>del área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crucigrama de las </w:t>
            </w:r>
            <w:proofErr w:type="spellStart"/>
            <w:r>
              <w:rPr>
                <w:sz w:val="20"/>
                <w:szCs w:val="20"/>
              </w:rPr>
              <w:t>unidad</w:t>
            </w:r>
            <w:r w:rsidRPr="003903D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svistas</w:t>
            </w:r>
            <w:proofErr w:type="spellEnd"/>
            <w:r>
              <w:rPr>
                <w:sz w:val="20"/>
                <w:szCs w:val="20"/>
              </w:rPr>
              <w:t xml:space="preserve"> en el periodo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3. lectura de aplicaciones del tema en la cotidianidad y en la industria.</w:t>
            </w:r>
          </w:p>
        </w:tc>
      </w:tr>
      <w:tr w:rsidR="00AD66D4" w:rsidRPr="003903D6" w:rsidTr="00AD66D4">
        <w:trPr>
          <w:trHeight w:val="180"/>
        </w:trPr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AD66D4" w:rsidRPr="006B4C39" w:rsidRDefault="00AD66D4" w:rsidP="00C641E1">
            <w:pPr>
              <w:rPr>
                <w:color w:val="FFFFFF"/>
                <w:sz w:val="20"/>
                <w:szCs w:val="20"/>
              </w:rPr>
            </w:pPr>
            <w:r w:rsidRPr="006B4C39">
              <w:rPr>
                <w:b/>
                <w:color w:val="FFFFFF"/>
                <w:sz w:val="20"/>
                <w:szCs w:val="20"/>
              </w:rPr>
              <w:t>PARA NIVELACIÓN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1. Taller de repaso con </w:t>
            </w:r>
            <w:r>
              <w:rPr>
                <w:sz w:val="20"/>
                <w:szCs w:val="20"/>
              </w:rPr>
              <w:t xml:space="preserve">ejercicios para calcular concentraciones 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2. consulta en Internet del tema</w:t>
            </w:r>
            <w:r>
              <w:rPr>
                <w:sz w:val="20"/>
                <w:szCs w:val="20"/>
              </w:rPr>
              <w:t xml:space="preserve"> visto en clase 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3. elaboración de diapositivas de </w:t>
            </w:r>
            <w:proofErr w:type="spellStart"/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 xml:space="preserve"> los contenidos del periodo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1. video de los </w:t>
            </w:r>
            <w:r>
              <w:rPr>
                <w:sz w:val="20"/>
                <w:szCs w:val="20"/>
              </w:rPr>
              <w:t>temas de química y física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2. investigación </w:t>
            </w:r>
            <w:r>
              <w:rPr>
                <w:sz w:val="20"/>
                <w:szCs w:val="20"/>
              </w:rPr>
              <w:t xml:space="preserve"> de la relación entre la química y la física y la industria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3. Realización de carteleras de </w:t>
            </w:r>
            <w:r>
              <w:rPr>
                <w:sz w:val="20"/>
                <w:szCs w:val="20"/>
              </w:rPr>
              <w:t xml:space="preserve">temas vistos en el periodo de química y física 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1. investigación de </w:t>
            </w:r>
            <w:r>
              <w:rPr>
                <w:sz w:val="20"/>
                <w:szCs w:val="20"/>
              </w:rPr>
              <w:t>las funciones orgánicas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2. exposición de la investigación realizada 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3. Taller de repaso </w:t>
            </w:r>
            <w:proofErr w:type="spellStart"/>
            <w:r w:rsidRPr="003903D6">
              <w:rPr>
                <w:sz w:val="20"/>
                <w:szCs w:val="20"/>
              </w:rPr>
              <w:t>del</w:t>
            </w:r>
            <w:r>
              <w:rPr>
                <w:sz w:val="20"/>
                <w:szCs w:val="20"/>
              </w:rPr>
              <w:t>astemáticas</w:t>
            </w:r>
            <w:proofErr w:type="spellEnd"/>
            <w:r>
              <w:rPr>
                <w:sz w:val="20"/>
                <w:szCs w:val="20"/>
              </w:rPr>
              <w:t xml:space="preserve"> relacionadas con la física en el periodo</w:t>
            </w:r>
            <w:r w:rsidRPr="003903D6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/>
          </w:tcPr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1. taller grupal sobre la importancia de </w:t>
            </w:r>
            <w:proofErr w:type="spellStart"/>
            <w:r w:rsidRPr="003903D6"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>sbiomoleculas</w:t>
            </w:r>
            <w:proofErr w:type="spellEnd"/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2. elaboración de diapositivas sobre innovaciones tecnológicas relacionadas con la </w:t>
            </w:r>
            <w:r>
              <w:rPr>
                <w:sz w:val="20"/>
                <w:szCs w:val="20"/>
              </w:rPr>
              <w:t>física y la química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3. Investigación acerca de los </w:t>
            </w:r>
            <w:r>
              <w:rPr>
                <w:sz w:val="20"/>
                <w:szCs w:val="20"/>
              </w:rPr>
              <w:t>temáticas de química y física</w:t>
            </w:r>
          </w:p>
        </w:tc>
      </w:tr>
      <w:tr w:rsidR="00AD66D4" w:rsidRPr="003903D6" w:rsidTr="00AD66D4">
        <w:trPr>
          <w:trHeight w:val="345"/>
        </w:trPr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AD66D4" w:rsidRPr="006B4C39" w:rsidRDefault="00AD66D4" w:rsidP="00C641E1">
            <w:pPr>
              <w:rPr>
                <w:color w:val="FFFFFF"/>
                <w:sz w:val="20"/>
                <w:szCs w:val="20"/>
              </w:rPr>
            </w:pPr>
            <w:r w:rsidRPr="006B4C39">
              <w:rPr>
                <w:b/>
                <w:color w:val="FFFFFF"/>
                <w:sz w:val="20"/>
                <w:szCs w:val="20"/>
              </w:rPr>
              <w:t>PARA PROFUNDIZACIÓN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1. Investigación por grupos y exposición sobre </w:t>
            </w:r>
            <w:r>
              <w:rPr>
                <w:sz w:val="20"/>
                <w:szCs w:val="20"/>
              </w:rPr>
              <w:t xml:space="preserve">el en lace </w:t>
            </w:r>
            <w:proofErr w:type="spellStart"/>
            <w:r>
              <w:rPr>
                <w:sz w:val="20"/>
                <w:szCs w:val="20"/>
              </w:rPr>
              <w:t>quimico</w:t>
            </w:r>
            <w:proofErr w:type="spellEnd"/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2. exposición del tema usando ayudas tecnológicas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3. Lectura </w:t>
            </w:r>
            <w:r>
              <w:rPr>
                <w:sz w:val="20"/>
                <w:szCs w:val="20"/>
              </w:rPr>
              <w:t>relacionada con los temas del periodo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D66D4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1. exposición</w:t>
            </w:r>
            <w:r>
              <w:rPr>
                <w:sz w:val="20"/>
                <w:szCs w:val="20"/>
              </w:rPr>
              <w:t xml:space="preserve"> de </w:t>
            </w:r>
            <w:r w:rsidRPr="003903D6">
              <w:rPr>
                <w:sz w:val="20"/>
                <w:szCs w:val="20"/>
              </w:rPr>
              <w:t xml:space="preserve"> estrategias e innovaciones tecnológicas</w:t>
            </w:r>
            <w:r>
              <w:rPr>
                <w:sz w:val="20"/>
                <w:szCs w:val="20"/>
              </w:rPr>
              <w:t xml:space="preserve"> industriales </w:t>
            </w:r>
            <w:r w:rsidRPr="003903D6">
              <w:rPr>
                <w:sz w:val="20"/>
                <w:szCs w:val="20"/>
              </w:rPr>
              <w:t xml:space="preserve"> para </w:t>
            </w:r>
            <w:r>
              <w:rPr>
                <w:sz w:val="20"/>
                <w:szCs w:val="20"/>
              </w:rPr>
              <w:t>aplicar los temas vistos en clase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2. elaboración de </w:t>
            </w:r>
            <w:proofErr w:type="spellStart"/>
            <w:r w:rsidRPr="003903D6">
              <w:rPr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>ainiciativa</w:t>
            </w:r>
            <w:proofErr w:type="spellEnd"/>
            <w:r>
              <w:rPr>
                <w:sz w:val="20"/>
                <w:szCs w:val="20"/>
              </w:rPr>
              <w:t xml:space="preserve"> parara exponer en la feria de la ciencia 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3. Elaboración de cartelera acerca del tema </w:t>
            </w:r>
            <w:r>
              <w:rPr>
                <w:sz w:val="20"/>
                <w:szCs w:val="20"/>
              </w:rPr>
              <w:t xml:space="preserve">visto en clase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1. elaboración de diapositivas de las biografías de los personajes históricos que </w:t>
            </w:r>
            <w:r>
              <w:rPr>
                <w:sz w:val="20"/>
                <w:szCs w:val="20"/>
              </w:rPr>
              <w:t xml:space="preserve">fueron importantes en el quehacer científico. </w:t>
            </w:r>
          </w:p>
          <w:p w:rsidR="00AD66D4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V</w:t>
            </w:r>
            <w:r w:rsidRPr="003903D6">
              <w:rPr>
                <w:sz w:val="20"/>
                <w:szCs w:val="20"/>
              </w:rPr>
              <w:t xml:space="preserve">ideo de los avances de la química  y la </w:t>
            </w:r>
            <w:r>
              <w:rPr>
                <w:sz w:val="20"/>
                <w:szCs w:val="20"/>
              </w:rPr>
              <w:t>física en el mundo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3. lectura sugerida del tema con preguntas tipo pruebas saber.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/>
          </w:tcPr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1. crucigrama del tema </w:t>
            </w:r>
            <w:r>
              <w:rPr>
                <w:sz w:val="20"/>
                <w:szCs w:val="20"/>
              </w:rPr>
              <w:t>para solucionar en equipos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>2. investigación acerca de</w:t>
            </w:r>
            <w:r>
              <w:rPr>
                <w:sz w:val="20"/>
                <w:szCs w:val="20"/>
              </w:rPr>
              <w:t xml:space="preserve"> </w:t>
            </w:r>
            <w:r w:rsidRPr="003903D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os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avances científicos </w:t>
            </w:r>
          </w:p>
          <w:p w:rsidR="00AD66D4" w:rsidRPr="003903D6" w:rsidRDefault="00AD66D4" w:rsidP="00C641E1">
            <w:pPr>
              <w:rPr>
                <w:sz w:val="20"/>
                <w:szCs w:val="20"/>
              </w:rPr>
            </w:pPr>
            <w:r w:rsidRPr="003903D6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elaboración de una monografía de temas relacionados con las áreas de la química y la física </w:t>
            </w:r>
          </w:p>
        </w:tc>
      </w:tr>
    </w:tbl>
    <w:p w:rsidR="004512DB" w:rsidRDefault="001A3E48"/>
    <w:sectPr w:rsidR="004512DB" w:rsidSect="00AD66D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D4"/>
    <w:rsid w:val="0006615B"/>
    <w:rsid w:val="004921B3"/>
    <w:rsid w:val="00A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D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D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C8334B6C.dotm</Template>
  <TotalTime>23</TotalTime>
  <Pages>2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SE-SCHOOL9652</dc:creator>
  <cp:lastModifiedBy>SE-SCHOOL9652</cp:lastModifiedBy>
  <cp:revision>1</cp:revision>
  <dcterms:created xsi:type="dcterms:W3CDTF">2016-11-03T16:51:00Z</dcterms:created>
  <dcterms:modified xsi:type="dcterms:W3CDTF">2016-11-03T17:17:00Z</dcterms:modified>
</cp:coreProperties>
</file>